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DD77" w14:textId="77777777"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19D7DD78" w14:textId="77777777" w:rsidR="00670BA4" w:rsidRDefault="00670BA4" w:rsidP="00670BA4">
      <w:pPr>
        <w:pStyle w:val="FormText"/>
      </w:pPr>
    </w:p>
    <w:p w14:paraId="19D7DD79"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19D7DD7A" w14:textId="77777777" w:rsidR="00670BA4" w:rsidRDefault="00670BA4" w:rsidP="00670BA4">
      <w:pPr>
        <w:pStyle w:val="FormText"/>
      </w:pPr>
    </w:p>
    <w:p w14:paraId="19D7DD7B"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19D7DD7C" w14:textId="77777777" w:rsidR="00670BA4" w:rsidRDefault="00670BA4" w:rsidP="00670BA4">
      <w:pPr>
        <w:pStyle w:val="FormText"/>
      </w:pPr>
    </w:p>
    <w:p w14:paraId="19D7DD7D"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19D7DD7E" w14:textId="77777777" w:rsidR="00670BA4" w:rsidRDefault="00670BA4" w:rsidP="00670BA4">
      <w:pPr>
        <w:pStyle w:val="FormText"/>
      </w:pPr>
    </w:p>
    <w:p w14:paraId="19D7DD7F"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14:paraId="19D7DD82" w14:textId="77777777" w:rsidTr="001624CB">
        <w:tc>
          <w:tcPr>
            <w:tcW w:w="294" w:type="pct"/>
            <w:tcBorders>
              <w:top w:val="single" w:sz="8" w:space="0" w:color="FFFFFF"/>
              <w:left w:val="single" w:sz="8" w:space="0" w:color="FFFFFF"/>
              <w:bottom w:val="single" w:sz="8" w:space="0" w:color="FFFFFF"/>
              <w:right w:val="single" w:sz="8" w:space="0" w:color="FFFFFF"/>
            </w:tcBorders>
          </w:tcPr>
          <w:p w14:paraId="19D7DD80"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19D7DD81"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DD83"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19D7DD84"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14:paraId="19D7DD85"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19D7DD88"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19D7DD86"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19D7DD87"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DD89" w14:textId="77777777" w:rsidR="00670BA4" w:rsidRDefault="00670BA4" w:rsidP="00670BA4">
      <w:pPr>
        <w:pStyle w:val="FormText"/>
      </w:pPr>
    </w:p>
    <w:p w14:paraId="19D7DD8A"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19D7DD8B"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14:paraId="19D7DD8E"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19D7DD8C"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19D7DD8D"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9D7DD93"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9D7DD8F"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19D7DD90"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19D7DD91"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19D7DD92"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DD9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14:paraId="19D7DD97"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19D7DD95"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19D7DD96"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D9A"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19D7DD98"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19D7DD99"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DD9B" w14:textId="77777777" w:rsidR="00670BA4" w:rsidRDefault="00670BA4" w:rsidP="00670BA4">
      <w:pPr>
        <w:pStyle w:val="FormText"/>
      </w:pPr>
    </w:p>
    <w:p w14:paraId="19D7DD9C"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19D7DD9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14:paraId="19D7DDA1" w14:textId="77777777" w:rsidTr="001624CB">
        <w:trPr>
          <w:cantSplit/>
        </w:trPr>
        <w:tc>
          <w:tcPr>
            <w:tcW w:w="1660" w:type="pct"/>
            <w:gridSpan w:val="2"/>
            <w:tcBorders>
              <w:top w:val="single" w:sz="12" w:space="0" w:color="auto"/>
              <w:bottom w:val="single" w:sz="8" w:space="0" w:color="auto"/>
              <w:right w:val="single" w:sz="8" w:space="0" w:color="auto"/>
            </w:tcBorders>
          </w:tcPr>
          <w:p w14:paraId="19D7DD9E"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19D7DD9F"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19D7DDA0"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9D7DDA4" w14:textId="77777777" w:rsidTr="001624CB">
        <w:trPr>
          <w:cantSplit/>
        </w:trPr>
        <w:tc>
          <w:tcPr>
            <w:tcW w:w="1660" w:type="pct"/>
            <w:gridSpan w:val="2"/>
            <w:tcBorders>
              <w:top w:val="single" w:sz="8" w:space="0" w:color="auto"/>
              <w:bottom w:val="single" w:sz="8" w:space="0" w:color="auto"/>
              <w:right w:val="single" w:sz="8" w:space="0" w:color="auto"/>
            </w:tcBorders>
          </w:tcPr>
          <w:p w14:paraId="19D7DDA2"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19D7DDA3"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9D7DDA7"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19D7DDA5"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19D7DDA6" w14:textId="77777777"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14:paraId="19D7DDAC" w14:textId="77777777" w:rsidTr="001624CB">
        <w:tc>
          <w:tcPr>
            <w:tcW w:w="719" w:type="pct"/>
            <w:tcBorders>
              <w:top w:val="single" w:sz="4" w:space="0" w:color="auto"/>
              <w:bottom w:val="single" w:sz="12" w:space="0" w:color="auto"/>
              <w:right w:val="single" w:sz="8" w:space="0" w:color="auto"/>
            </w:tcBorders>
          </w:tcPr>
          <w:p w14:paraId="19D7DDA8"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19D7DDA9"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14:paraId="19D7DDAA"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19D7DDAB" w14:textId="77777777"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9D7DDAD" w14:textId="77777777" w:rsidR="00670BA4" w:rsidRDefault="00670BA4" w:rsidP="00670BA4">
      <w:pPr>
        <w:pStyle w:val="FormText"/>
      </w:pPr>
    </w:p>
    <w:p w14:paraId="19D7DDAE" w14:textId="77777777" w:rsidR="00670BA4" w:rsidRDefault="00670BA4" w:rsidP="00670BA4">
      <w:pPr>
        <w:pStyle w:val="FormText"/>
      </w:pPr>
    </w:p>
    <w:p w14:paraId="19D7DDAF" w14:textId="77777777" w:rsidR="00670BA4" w:rsidRDefault="00670BA4" w:rsidP="00670BA4">
      <w:pPr>
        <w:pStyle w:val="FormText"/>
      </w:pPr>
    </w:p>
    <w:p w14:paraId="47B5E8A0" w14:textId="0AB3ECD9" w:rsidR="00354FE0" w:rsidRDefault="00354FE0" w:rsidP="00670BA4">
      <w:pPr>
        <w:pStyle w:val="FormText"/>
      </w:pPr>
    </w:p>
    <w:p w14:paraId="07EF8452" w14:textId="77777777" w:rsidR="00354FE0" w:rsidRDefault="00354FE0" w:rsidP="00670BA4">
      <w:pPr>
        <w:pStyle w:val="FormText"/>
      </w:pPr>
    </w:p>
    <w:p w14:paraId="19D7DDB0" w14:textId="77777777"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14:paraId="19D7DDB3" w14:textId="77777777" w:rsidTr="001624CB">
        <w:trPr>
          <w:cantSplit/>
          <w:trHeight w:val="288"/>
        </w:trPr>
        <w:tc>
          <w:tcPr>
            <w:tcW w:w="5000" w:type="pct"/>
            <w:gridSpan w:val="2"/>
          </w:tcPr>
          <w:p w14:paraId="19D7DDB1" w14:textId="77777777" w:rsidR="00670BA4" w:rsidRDefault="00670BA4" w:rsidP="001624CB">
            <w:pPr>
              <w:pStyle w:val="FormText"/>
            </w:pPr>
          </w:p>
          <w:p w14:paraId="19D7DDB2"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19D7DDB6" w14:textId="77777777" w:rsidTr="001624CB">
        <w:trPr>
          <w:trHeight w:val="288"/>
        </w:trPr>
        <w:tc>
          <w:tcPr>
            <w:tcW w:w="4714" w:type="pct"/>
          </w:tcPr>
          <w:p w14:paraId="19D7DDB4"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CC0ACD">
              <w:fldChar w:fldCharType="separate"/>
            </w:r>
            <w:r>
              <w:fldChar w:fldCharType="end"/>
            </w:r>
            <w:r>
              <w:t>Yes</w:t>
            </w:r>
            <w:r w:rsidRPr="00F84CA1">
              <w:t xml:space="preserve">        </w:t>
            </w:r>
          </w:p>
        </w:tc>
        <w:tc>
          <w:tcPr>
            <w:tcW w:w="286" w:type="pct"/>
            <w:vAlign w:val="center"/>
          </w:tcPr>
          <w:p w14:paraId="19D7DDB5" w14:textId="77777777"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CC0ACD">
              <w:fldChar w:fldCharType="separate"/>
            </w:r>
            <w:r>
              <w:fldChar w:fldCharType="end"/>
            </w:r>
            <w:bookmarkEnd w:id="4"/>
            <w:r w:rsidRPr="00F84CA1">
              <w:t xml:space="preserve"> </w:t>
            </w:r>
            <w:r>
              <w:t>No</w:t>
            </w:r>
          </w:p>
        </w:tc>
      </w:tr>
    </w:tbl>
    <w:p w14:paraId="19D7DDB7"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14:paraId="19D7DDC7" w14:textId="77777777" w:rsidTr="001624CB">
        <w:trPr>
          <w:cantSplit/>
          <w:trHeight w:val="834"/>
        </w:trPr>
        <w:tc>
          <w:tcPr>
            <w:tcW w:w="3543" w:type="pct"/>
            <w:vAlign w:val="center"/>
          </w:tcPr>
          <w:p w14:paraId="19D7DDB8"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19D7DDBC" w14:textId="77777777" w:rsidTr="001624CB">
              <w:trPr>
                <w:cantSplit/>
              </w:trPr>
              <w:tc>
                <w:tcPr>
                  <w:tcW w:w="568" w:type="dxa"/>
                  <w:gridSpan w:val="2"/>
                  <w:tcBorders>
                    <w:top w:val="single" w:sz="4" w:space="0" w:color="FFFFFF"/>
                    <w:left w:val="single" w:sz="4" w:space="0" w:color="FFFFFF"/>
                    <w:right w:val="single" w:sz="4" w:space="0" w:color="FFFFFF"/>
                  </w:tcBorders>
                </w:tcPr>
                <w:p w14:paraId="19D7DDB9"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19D7DDBA"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19D7DDBB" w14:textId="77777777" w:rsidR="00670BA4" w:rsidRDefault="00670BA4" w:rsidP="001624CB">
                  <w:pPr>
                    <w:pStyle w:val="FormText"/>
                  </w:pPr>
                  <w:r>
                    <w:t>YYYY</w:t>
                  </w:r>
                </w:p>
              </w:tc>
            </w:tr>
            <w:tr w:rsidR="00670BA4" w14:paraId="19D7DDC5" w14:textId="77777777" w:rsidTr="001624CB">
              <w:tc>
                <w:tcPr>
                  <w:tcW w:w="285" w:type="dxa"/>
                  <w:noWrap/>
                  <w:tcFitText/>
                </w:tcPr>
                <w:p w14:paraId="19D7DDBD" w14:textId="77777777" w:rsidR="00670BA4" w:rsidRDefault="00670BA4" w:rsidP="001624CB">
                  <w:pPr>
                    <w:pStyle w:val="FormText"/>
                  </w:pPr>
                  <w:r w:rsidRPr="00354FE0">
                    <w:fldChar w:fldCharType="begin">
                      <w:ffData>
                        <w:name w:val="Text84"/>
                        <w:enabled/>
                        <w:calcOnExit w:val="0"/>
                        <w:textInput>
                          <w:type w:val="number"/>
                          <w:maxLength w:val="1"/>
                        </w:textInput>
                      </w:ffData>
                    </w:fldChar>
                  </w:r>
                  <w:r w:rsidRPr="00F84CA1">
                    <w:instrText xml:space="preserve"> FORMTEXT </w:instrText>
                  </w:r>
                  <w:r w:rsidRPr="00354FE0">
                    <w:fldChar w:fldCharType="separate"/>
                  </w:r>
                  <w:r w:rsidRPr="00354FE0">
                    <w:rPr>
                      <w:noProof/>
                      <w:spacing w:val="150"/>
                    </w:rPr>
                    <w:t> </w:t>
                  </w:r>
                  <w:r w:rsidRPr="00354FE0">
                    <w:rPr>
                      <w:spacing w:val="150"/>
                    </w:rPr>
                    <w:fldChar w:fldCharType="end"/>
                  </w:r>
                </w:p>
              </w:tc>
              <w:tc>
                <w:tcPr>
                  <w:tcW w:w="283" w:type="dxa"/>
                  <w:noWrap/>
                  <w:tcFitText/>
                </w:tcPr>
                <w:p w14:paraId="19D7DDBE"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2" w:type="dxa"/>
                  <w:noWrap/>
                  <w:tcFitText/>
                </w:tcPr>
                <w:p w14:paraId="19D7DDBF"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3" w:type="dxa"/>
                  <w:noWrap/>
                  <w:tcFitText/>
                </w:tcPr>
                <w:p w14:paraId="19D7DDC0"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4" w:type="dxa"/>
                  <w:noWrap/>
                  <w:tcFitText/>
                </w:tcPr>
                <w:p w14:paraId="19D7DDC1"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4" w:type="dxa"/>
                  <w:noWrap/>
                  <w:tcFitText/>
                </w:tcPr>
                <w:p w14:paraId="19D7DDC2"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2" w:type="dxa"/>
                  <w:noWrap/>
                  <w:tcFitText/>
                </w:tcPr>
                <w:p w14:paraId="19D7DDC3"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CC0ACD">
                    <w:rPr>
                      <w:noProof/>
                      <w:spacing w:val="135"/>
                    </w:rPr>
                    <w:t> </w:t>
                  </w:r>
                  <w:r w:rsidRPr="00CC0ACD">
                    <w:rPr>
                      <w:spacing w:val="135"/>
                    </w:rPr>
                    <w:fldChar w:fldCharType="end"/>
                  </w:r>
                </w:p>
              </w:tc>
              <w:tc>
                <w:tcPr>
                  <w:tcW w:w="285" w:type="dxa"/>
                  <w:noWrap/>
                  <w:tcFitText/>
                </w:tcPr>
                <w:p w14:paraId="19D7DDC4" w14:textId="77777777" w:rsidR="00670BA4" w:rsidRDefault="00670BA4" w:rsidP="001624CB">
                  <w:pPr>
                    <w:pStyle w:val="FormText"/>
                  </w:pPr>
                  <w:r w:rsidRPr="00354FE0">
                    <w:fldChar w:fldCharType="begin">
                      <w:ffData>
                        <w:name w:val=""/>
                        <w:enabled/>
                        <w:calcOnExit w:val="0"/>
                        <w:textInput>
                          <w:type w:val="number"/>
                          <w:maxLength w:val="1"/>
                        </w:textInput>
                      </w:ffData>
                    </w:fldChar>
                  </w:r>
                  <w:r w:rsidRPr="00F84CA1">
                    <w:instrText xml:space="preserve"> FORMTEXT </w:instrText>
                  </w:r>
                  <w:r w:rsidRPr="00354FE0">
                    <w:fldChar w:fldCharType="separate"/>
                  </w:r>
                  <w:r w:rsidRPr="00354FE0">
                    <w:rPr>
                      <w:noProof/>
                      <w:spacing w:val="150"/>
                    </w:rPr>
                    <w:t> </w:t>
                  </w:r>
                  <w:r w:rsidRPr="00354FE0">
                    <w:rPr>
                      <w:spacing w:val="150"/>
                    </w:rPr>
                    <w:fldChar w:fldCharType="end"/>
                  </w:r>
                </w:p>
              </w:tc>
            </w:tr>
          </w:tbl>
          <w:p w14:paraId="19D7DDC6" w14:textId="77777777" w:rsidR="00670BA4" w:rsidRDefault="00670BA4" w:rsidP="001624CB">
            <w:pPr>
              <w:pStyle w:val="FormText"/>
            </w:pPr>
          </w:p>
        </w:tc>
      </w:tr>
    </w:tbl>
    <w:p w14:paraId="19D7DDC8" w14:textId="77777777"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CC0ACD">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CC0ACD">
        <w:fldChar w:fldCharType="separate"/>
      </w:r>
      <w:r>
        <w:fldChar w:fldCharType="end"/>
      </w:r>
      <w:r w:rsidRPr="00F84CA1">
        <w:t xml:space="preserve"> </w:t>
      </w:r>
      <w:r>
        <w:t>No</w:t>
      </w:r>
    </w:p>
    <w:p w14:paraId="19D7DDC9"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19D7DDCD" w14:textId="77777777" w:rsidTr="001624CB">
        <w:trPr>
          <w:trHeight w:val="6380"/>
        </w:trPr>
        <w:tc>
          <w:tcPr>
            <w:tcW w:w="5000" w:type="pct"/>
          </w:tcPr>
          <w:p w14:paraId="19D7DDCA" w14:textId="77777777"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19D7DDCB" w14:textId="77777777" w:rsidR="00670BA4" w:rsidRDefault="00670BA4" w:rsidP="001624CB">
            <w:pPr>
              <w:pStyle w:val="FormText"/>
            </w:pPr>
            <w:r>
              <w:t>2)</w:t>
            </w:r>
          </w:p>
          <w:p w14:paraId="19D7DDCC" w14:textId="77777777"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9D7DDCE"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14:paraId="19D7DDD3" w14:textId="77777777" w:rsidTr="001624CB">
        <w:tc>
          <w:tcPr>
            <w:tcW w:w="3557" w:type="pct"/>
          </w:tcPr>
          <w:p w14:paraId="19D7DDCF"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19D7DDD1" w14:textId="77777777" w:rsidTr="001624CB">
              <w:tc>
                <w:tcPr>
                  <w:tcW w:w="2263" w:type="dxa"/>
                </w:tcPr>
                <w:p w14:paraId="19D7DDD0"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DDD2" w14:textId="77777777" w:rsidR="00670BA4" w:rsidRDefault="00670BA4" w:rsidP="001624CB">
            <w:pPr>
              <w:pStyle w:val="FormText"/>
            </w:pPr>
          </w:p>
        </w:tc>
      </w:tr>
    </w:tbl>
    <w:p w14:paraId="19D7DDD4" w14:textId="77777777" w:rsidR="00670BA4" w:rsidRDefault="00670BA4" w:rsidP="00670BA4">
      <w:pPr>
        <w:pStyle w:val="FormText"/>
      </w:pPr>
    </w:p>
    <w:p w14:paraId="7088F83C" w14:textId="4BFF8B61" w:rsidR="00354FE0" w:rsidRDefault="00354FE0" w:rsidP="00670BA4">
      <w:pPr>
        <w:pStyle w:val="FormText"/>
      </w:pPr>
    </w:p>
    <w:p w14:paraId="3A0E271E" w14:textId="77777777" w:rsidR="00354FE0" w:rsidRDefault="00354FE0" w:rsidP="00670BA4">
      <w:pPr>
        <w:pStyle w:val="FormText"/>
      </w:pPr>
    </w:p>
    <w:p w14:paraId="2C25B6A3" w14:textId="77777777" w:rsidR="00354FE0" w:rsidRDefault="00354FE0" w:rsidP="00670BA4">
      <w:pPr>
        <w:pStyle w:val="FormText"/>
      </w:pPr>
    </w:p>
    <w:p w14:paraId="558C5887" w14:textId="77777777" w:rsidR="00354FE0" w:rsidRDefault="00354FE0" w:rsidP="00670BA4">
      <w:pPr>
        <w:pStyle w:val="FormText"/>
      </w:pPr>
    </w:p>
    <w:p w14:paraId="45D757C3" w14:textId="77777777" w:rsidR="00354FE0" w:rsidRDefault="00354FE0" w:rsidP="00670BA4">
      <w:pPr>
        <w:pStyle w:val="FormText"/>
      </w:pPr>
    </w:p>
    <w:p w14:paraId="50489C3C" w14:textId="77777777" w:rsidR="00354FE0" w:rsidRDefault="00354FE0" w:rsidP="00670BA4">
      <w:pPr>
        <w:pStyle w:val="FormText"/>
      </w:pPr>
    </w:p>
    <w:p w14:paraId="00BCBD7D" w14:textId="77777777" w:rsidR="00354FE0" w:rsidRDefault="00354FE0" w:rsidP="00670BA4">
      <w:pPr>
        <w:pStyle w:val="FormText"/>
      </w:pPr>
    </w:p>
    <w:p w14:paraId="443A035B" w14:textId="77777777" w:rsidR="00354FE0" w:rsidRDefault="00354FE0" w:rsidP="00670BA4">
      <w:pPr>
        <w:pStyle w:val="FormText"/>
      </w:pPr>
    </w:p>
    <w:p w14:paraId="608A0D3B" w14:textId="77777777" w:rsidR="00354FE0" w:rsidRDefault="00354FE0" w:rsidP="00670BA4">
      <w:pPr>
        <w:pStyle w:val="FormText"/>
      </w:pPr>
    </w:p>
    <w:p w14:paraId="3AE2EB14" w14:textId="77777777" w:rsidR="00354FE0" w:rsidRDefault="00354FE0" w:rsidP="00670BA4">
      <w:pPr>
        <w:pStyle w:val="FormText"/>
      </w:pPr>
    </w:p>
    <w:p w14:paraId="3A5605B5" w14:textId="77777777" w:rsidR="00354FE0" w:rsidRDefault="00354FE0" w:rsidP="00670BA4">
      <w:pPr>
        <w:pStyle w:val="FormText"/>
      </w:pPr>
    </w:p>
    <w:p w14:paraId="19D7DDD5" w14:textId="7BC6EC7A" w:rsidR="00670BA4" w:rsidRPr="00141107" w:rsidRDefault="00670BA4" w:rsidP="00670BA4">
      <w:pPr>
        <w:pStyle w:val="FormText"/>
        <w:rPr>
          <w:b/>
        </w:rPr>
      </w:pP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19D7DDD6" w14:textId="77777777" w:rsidR="00670BA4" w:rsidRDefault="00670BA4" w:rsidP="00670BA4">
      <w:pPr>
        <w:pStyle w:val="FormText"/>
      </w:pPr>
    </w:p>
    <w:p w14:paraId="19D7DDD7"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19D7DDD8"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14:paraId="19D7DDDB" w14:textId="77777777" w:rsidTr="001624CB">
        <w:trPr>
          <w:trHeight w:val="432"/>
        </w:trPr>
        <w:tc>
          <w:tcPr>
            <w:tcW w:w="3553" w:type="pct"/>
            <w:gridSpan w:val="2"/>
            <w:vAlign w:val="center"/>
          </w:tcPr>
          <w:p w14:paraId="19D7DDD9"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19D7DDDA"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19D7DDDF" w14:textId="77777777" w:rsidTr="001624CB">
        <w:trPr>
          <w:trHeight w:val="432"/>
        </w:trPr>
        <w:tc>
          <w:tcPr>
            <w:tcW w:w="275" w:type="pct"/>
            <w:vAlign w:val="center"/>
          </w:tcPr>
          <w:p w14:paraId="19D7DDDC" w14:textId="77777777" w:rsidR="00670BA4" w:rsidRDefault="00670BA4" w:rsidP="001624CB">
            <w:pPr>
              <w:pStyle w:val="FormText"/>
            </w:pPr>
            <w:r>
              <w:t>a)</w:t>
            </w:r>
          </w:p>
        </w:tc>
        <w:tc>
          <w:tcPr>
            <w:tcW w:w="4436" w:type="pct"/>
            <w:gridSpan w:val="2"/>
            <w:vAlign w:val="center"/>
          </w:tcPr>
          <w:p w14:paraId="19D7DDDD"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19D7DDDE"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CC0ACD">
              <w:fldChar w:fldCharType="separate"/>
            </w:r>
            <w:r>
              <w:fldChar w:fldCharType="end"/>
            </w:r>
          </w:p>
        </w:tc>
      </w:tr>
      <w:tr w:rsidR="00670BA4" w14:paraId="19D7DDE3" w14:textId="77777777" w:rsidTr="001624CB">
        <w:trPr>
          <w:trHeight w:val="432"/>
        </w:trPr>
        <w:tc>
          <w:tcPr>
            <w:tcW w:w="275" w:type="pct"/>
            <w:vAlign w:val="center"/>
          </w:tcPr>
          <w:p w14:paraId="19D7DDE0" w14:textId="77777777" w:rsidR="00670BA4" w:rsidRDefault="00670BA4" w:rsidP="001624CB">
            <w:pPr>
              <w:pStyle w:val="FormText"/>
            </w:pPr>
            <w:r>
              <w:t>b)</w:t>
            </w:r>
          </w:p>
        </w:tc>
        <w:tc>
          <w:tcPr>
            <w:tcW w:w="4436" w:type="pct"/>
            <w:gridSpan w:val="2"/>
            <w:vAlign w:val="center"/>
          </w:tcPr>
          <w:p w14:paraId="19D7DDE1"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19D7DDE2"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CC0ACD">
              <w:fldChar w:fldCharType="separate"/>
            </w:r>
            <w:r>
              <w:fldChar w:fldCharType="end"/>
            </w:r>
          </w:p>
        </w:tc>
      </w:tr>
      <w:tr w:rsidR="00670BA4" w14:paraId="19D7DDE7" w14:textId="77777777" w:rsidTr="001624CB">
        <w:trPr>
          <w:trHeight w:val="432"/>
        </w:trPr>
        <w:tc>
          <w:tcPr>
            <w:tcW w:w="275" w:type="pct"/>
            <w:vAlign w:val="center"/>
          </w:tcPr>
          <w:p w14:paraId="19D7DDE4" w14:textId="77777777" w:rsidR="00670BA4" w:rsidRDefault="00670BA4" w:rsidP="001624CB">
            <w:pPr>
              <w:pStyle w:val="FormText"/>
            </w:pPr>
            <w:r>
              <w:t>c)</w:t>
            </w:r>
          </w:p>
        </w:tc>
        <w:tc>
          <w:tcPr>
            <w:tcW w:w="4436" w:type="pct"/>
            <w:gridSpan w:val="2"/>
            <w:vAlign w:val="center"/>
          </w:tcPr>
          <w:p w14:paraId="19D7DDE5"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19D7DDE6"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CC0ACD">
              <w:fldChar w:fldCharType="separate"/>
            </w:r>
            <w:r>
              <w:fldChar w:fldCharType="end"/>
            </w:r>
          </w:p>
        </w:tc>
      </w:tr>
      <w:tr w:rsidR="00670BA4" w14:paraId="19D7DDEB" w14:textId="77777777" w:rsidTr="001624CB">
        <w:trPr>
          <w:trHeight w:val="432"/>
        </w:trPr>
        <w:tc>
          <w:tcPr>
            <w:tcW w:w="275" w:type="pct"/>
            <w:vAlign w:val="center"/>
          </w:tcPr>
          <w:p w14:paraId="19D7DDE8" w14:textId="77777777" w:rsidR="00670BA4" w:rsidRDefault="00670BA4" w:rsidP="001624CB">
            <w:pPr>
              <w:pStyle w:val="FormText"/>
            </w:pPr>
            <w:r>
              <w:t>d)</w:t>
            </w:r>
          </w:p>
        </w:tc>
        <w:tc>
          <w:tcPr>
            <w:tcW w:w="4436" w:type="pct"/>
            <w:gridSpan w:val="2"/>
            <w:vAlign w:val="center"/>
          </w:tcPr>
          <w:p w14:paraId="19D7DDE9"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19D7DDEA"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CC0ACD">
              <w:fldChar w:fldCharType="separate"/>
            </w:r>
            <w:r>
              <w:fldChar w:fldCharType="end"/>
            </w:r>
          </w:p>
        </w:tc>
      </w:tr>
      <w:tr w:rsidR="00670BA4" w14:paraId="19D7DDEF" w14:textId="77777777" w:rsidTr="001624CB">
        <w:trPr>
          <w:trHeight w:val="432"/>
        </w:trPr>
        <w:tc>
          <w:tcPr>
            <w:tcW w:w="275" w:type="pct"/>
            <w:vAlign w:val="center"/>
          </w:tcPr>
          <w:p w14:paraId="19D7DDEC" w14:textId="77777777" w:rsidR="00670BA4" w:rsidRDefault="00670BA4" w:rsidP="001624CB">
            <w:pPr>
              <w:pStyle w:val="FormText"/>
            </w:pPr>
            <w:r>
              <w:t>e)</w:t>
            </w:r>
          </w:p>
        </w:tc>
        <w:tc>
          <w:tcPr>
            <w:tcW w:w="4436" w:type="pct"/>
            <w:gridSpan w:val="2"/>
            <w:vAlign w:val="center"/>
          </w:tcPr>
          <w:p w14:paraId="19D7DDED"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19D7DDEE"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CC0ACD">
              <w:fldChar w:fldCharType="separate"/>
            </w:r>
            <w:r>
              <w:fldChar w:fldCharType="end"/>
            </w:r>
          </w:p>
        </w:tc>
      </w:tr>
      <w:tr w:rsidR="00670BA4" w14:paraId="19D7DDF3" w14:textId="77777777" w:rsidTr="001624CB">
        <w:trPr>
          <w:trHeight w:val="432"/>
        </w:trPr>
        <w:tc>
          <w:tcPr>
            <w:tcW w:w="275" w:type="pct"/>
            <w:vAlign w:val="center"/>
          </w:tcPr>
          <w:p w14:paraId="19D7DDF0" w14:textId="77777777" w:rsidR="00670BA4" w:rsidRDefault="00670BA4" w:rsidP="001624CB">
            <w:pPr>
              <w:pStyle w:val="FormText"/>
            </w:pPr>
            <w:r>
              <w:t>f)</w:t>
            </w:r>
          </w:p>
        </w:tc>
        <w:tc>
          <w:tcPr>
            <w:tcW w:w="4436" w:type="pct"/>
            <w:gridSpan w:val="2"/>
            <w:vAlign w:val="center"/>
          </w:tcPr>
          <w:p w14:paraId="19D7DDF1"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19D7DDF2"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CC0ACD">
              <w:fldChar w:fldCharType="separate"/>
            </w:r>
            <w:r>
              <w:fldChar w:fldCharType="end"/>
            </w:r>
          </w:p>
        </w:tc>
      </w:tr>
      <w:tr w:rsidR="00670BA4" w14:paraId="19D7DDF7" w14:textId="77777777" w:rsidTr="001624CB">
        <w:trPr>
          <w:trHeight w:val="432"/>
        </w:trPr>
        <w:tc>
          <w:tcPr>
            <w:tcW w:w="275" w:type="pct"/>
            <w:vAlign w:val="center"/>
          </w:tcPr>
          <w:p w14:paraId="19D7DDF4" w14:textId="77777777" w:rsidR="00670BA4" w:rsidRDefault="00670BA4" w:rsidP="001624CB">
            <w:pPr>
              <w:pStyle w:val="FormText"/>
            </w:pPr>
            <w:r>
              <w:t>g)</w:t>
            </w:r>
          </w:p>
        </w:tc>
        <w:tc>
          <w:tcPr>
            <w:tcW w:w="4436" w:type="pct"/>
            <w:gridSpan w:val="2"/>
            <w:vAlign w:val="center"/>
          </w:tcPr>
          <w:p w14:paraId="19D7DDF5"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19D7DDF6"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CC0ACD">
              <w:fldChar w:fldCharType="separate"/>
            </w:r>
            <w:r>
              <w:fldChar w:fldCharType="end"/>
            </w:r>
          </w:p>
        </w:tc>
      </w:tr>
      <w:tr w:rsidR="00670BA4" w14:paraId="19D7DDFC" w14:textId="77777777" w:rsidTr="001624CB">
        <w:trPr>
          <w:trHeight w:val="735"/>
        </w:trPr>
        <w:tc>
          <w:tcPr>
            <w:tcW w:w="275" w:type="pct"/>
            <w:vAlign w:val="center"/>
          </w:tcPr>
          <w:p w14:paraId="19D7DDF8" w14:textId="77777777" w:rsidR="00670BA4" w:rsidRDefault="00670BA4" w:rsidP="001624CB">
            <w:pPr>
              <w:pStyle w:val="FormText"/>
            </w:pPr>
            <w:r>
              <w:t>h)</w:t>
            </w:r>
          </w:p>
        </w:tc>
        <w:tc>
          <w:tcPr>
            <w:tcW w:w="4436" w:type="pct"/>
            <w:gridSpan w:val="2"/>
            <w:vAlign w:val="center"/>
          </w:tcPr>
          <w:p w14:paraId="19D7DDF9"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19D7DDFA"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19D7DDFB"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CC0ACD">
              <w:fldChar w:fldCharType="separate"/>
            </w:r>
            <w:r>
              <w:fldChar w:fldCharType="end"/>
            </w:r>
          </w:p>
        </w:tc>
      </w:tr>
      <w:tr w:rsidR="00670BA4" w14:paraId="19D7DDFE" w14:textId="77777777" w:rsidTr="001624CB">
        <w:trPr>
          <w:cantSplit/>
          <w:trHeight w:val="432"/>
        </w:trPr>
        <w:tc>
          <w:tcPr>
            <w:tcW w:w="5000" w:type="pct"/>
            <w:gridSpan w:val="4"/>
            <w:vAlign w:val="center"/>
          </w:tcPr>
          <w:p w14:paraId="19D7DDFD" w14:textId="77777777" w:rsidR="00670BA4" w:rsidRDefault="00670BA4" w:rsidP="001624CB">
            <w:pPr>
              <w:pStyle w:val="FormText"/>
              <w:rPr>
                <w:u w:val="single"/>
              </w:rPr>
            </w:pPr>
          </w:p>
        </w:tc>
      </w:tr>
      <w:tr w:rsidR="00670BA4" w14:paraId="19D7DE02" w14:textId="77777777" w:rsidTr="001624CB">
        <w:trPr>
          <w:trHeight w:val="432"/>
        </w:trPr>
        <w:tc>
          <w:tcPr>
            <w:tcW w:w="275" w:type="pct"/>
            <w:vAlign w:val="center"/>
          </w:tcPr>
          <w:p w14:paraId="19D7DDFF" w14:textId="77777777" w:rsidR="00670BA4" w:rsidRDefault="00670BA4" w:rsidP="001624CB">
            <w:pPr>
              <w:pStyle w:val="FormText"/>
            </w:pPr>
          </w:p>
        </w:tc>
        <w:tc>
          <w:tcPr>
            <w:tcW w:w="4436" w:type="pct"/>
            <w:gridSpan w:val="2"/>
            <w:vAlign w:val="center"/>
          </w:tcPr>
          <w:p w14:paraId="19D7DE00" w14:textId="77777777" w:rsidR="00670BA4" w:rsidRDefault="00670BA4" w:rsidP="001624CB">
            <w:pPr>
              <w:pStyle w:val="FormText"/>
            </w:pPr>
          </w:p>
        </w:tc>
        <w:tc>
          <w:tcPr>
            <w:tcW w:w="290" w:type="pct"/>
            <w:vAlign w:val="center"/>
          </w:tcPr>
          <w:p w14:paraId="19D7DE01" w14:textId="77777777" w:rsidR="00670BA4" w:rsidRDefault="00670BA4" w:rsidP="001624CB">
            <w:pPr>
              <w:pStyle w:val="FormText"/>
            </w:pPr>
          </w:p>
        </w:tc>
      </w:tr>
      <w:tr w:rsidR="00670BA4" w14:paraId="19D7DE06" w14:textId="77777777" w:rsidTr="001624CB">
        <w:trPr>
          <w:trHeight w:val="432"/>
        </w:trPr>
        <w:tc>
          <w:tcPr>
            <w:tcW w:w="275" w:type="pct"/>
            <w:vAlign w:val="center"/>
          </w:tcPr>
          <w:p w14:paraId="19D7DE03" w14:textId="77777777" w:rsidR="00670BA4" w:rsidRDefault="00670BA4" w:rsidP="001624CB">
            <w:pPr>
              <w:pStyle w:val="FormText"/>
            </w:pPr>
          </w:p>
        </w:tc>
        <w:tc>
          <w:tcPr>
            <w:tcW w:w="4436" w:type="pct"/>
            <w:gridSpan w:val="2"/>
            <w:vAlign w:val="center"/>
          </w:tcPr>
          <w:p w14:paraId="19D7DE04" w14:textId="77777777" w:rsidR="00670BA4" w:rsidRDefault="00670BA4" w:rsidP="001624CB">
            <w:pPr>
              <w:pStyle w:val="FormText"/>
            </w:pPr>
          </w:p>
        </w:tc>
        <w:tc>
          <w:tcPr>
            <w:tcW w:w="290" w:type="pct"/>
            <w:vAlign w:val="center"/>
          </w:tcPr>
          <w:p w14:paraId="19D7DE05" w14:textId="77777777" w:rsidR="00670BA4" w:rsidRDefault="00670BA4" w:rsidP="001624CB">
            <w:pPr>
              <w:pStyle w:val="FormText"/>
            </w:pPr>
          </w:p>
        </w:tc>
      </w:tr>
      <w:tr w:rsidR="00670BA4" w14:paraId="19D7DE0A" w14:textId="77777777" w:rsidTr="001624CB">
        <w:trPr>
          <w:trHeight w:val="432"/>
        </w:trPr>
        <w:tc>
          <w:tcPr>
            <w:tcW w:w="275" w:type="pct"/>
            <w:vAlign w:val="center"/>
          </w:tcPr>
          <w:p w14:paraId="19D7DE07" w14:textId="77777777" w:rsidR="00670BA4" w:rsidRDefault="00670BA4" w:rsidP="001624CB">
            <w:pPr>
              <w:pStyle w:val="FormText"/>
            </w:pPr>
          </w:p>
        </w:tc>
        <w:tc>
          <w:tcPr>
            <w:tcW w:w="4436" w:type="pct"/>
            <w:gridSpan w:val="2"/>
            <w:vAlign w:val="center"/>
          </w:tcPr>
          <w:p w14:paraId="19D7DE08" w14:textId="77777777" w:rsidR="00670BA4" w:rsidRDefault="00670BA4" w:rsidP="001624CB">
            <w:pPr>
              <w:pStyle w:val="FormText"/>
            </w:pPr>
          </w:p>
        </w:tc>
        <w:tc>
          <w:tcPr>
            <w:tcW w:w="290" w:type="pct"/>
            <w:vAlign w:val="center"/>
          </w:tcPr>
          <w:p w14:paraId="19D7DE09" w14:textId="77777777" w:rsidR="00670BA4" w:rsidRDefault="00670BA4" w:rsidP="001624CB">
            <w:pPr>
              <w:pStyle w:val="FormText"/>
            </w:pPr>
          </w:p>
        </w:tc>
      </w:tr>
      <w:tr w:rsidR="00670BA4" w14:paraId="19D7DE0D" w14:textId="77777777" w:rsidTr="001624CB">
        <w:trPr>
          <w:cantSplit/>
          <w:trHeight w:val="432"/>
        </w:trPr>
        <w:tc>
          <w:tcPr>
            <w:tcW w:w="4710" w:type="pct"/>
            <w:gridSpan w:val="3"/>
            <w:vAlign w:val="center"/>
          </w:tcPr>
          <w:p w14:paraId="19D7DE0B"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19D7DE0C"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CC0ACD">
              <w:fldChar w:fldCharType="separate"/>
            </w:r>
            <w:r>
              <w:fldChar w:fldCharType="end"/>
            </w:r>
          </w:p>
        </w:tc>
      </w:tr>
      <w:tr w:rsidR="00670BA4" w14:paraId="19D7DE10" w14:textId="77777777" w:rsidTr="001624CB">
        <w:trPr>
          <w:cantSplit/>
          <w:trHeight w:val="576"/>
        </w:trPr>
        <w:tc>
          <w:tcPr>
            <w:tcW w:w="4710" w:type="pct"/>
            <w:gridSpan w:val="3"/>
            <w:vAlign w:val="center"/>
          </w:tcPr>
          <w:p w14:paraId="19D7DE0E"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19D7DE0F"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CC0ACD">
              <w:fldChar w:fldCharType="separate"/>
            </w:r>
            <w:r>
              <w:fldChar w:fldCharType="end"/>
            </w:r>
          </w:p>
        </w:tc>
      </w:tr>
    </w:tbl>
    <w:p w14:paraId="19D7DE11"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19D7DE12" w14:textId="77777777" w:rsidR="00670BA4" w:rsidRDefault="00670BA4" w:rsidP="00670BA4">
      <w:pPr>
        <w:pStyle w:val="FormText"/>
      </w:pPr>
    </w:p>
    <w:p w14:paraId="19D7DE13" w14:textId="77777777" w:rsidR="00670BA4" w:rsidRDefault="00670BA4" w:rsidP="00670BA4">
      <w:pPr>
        <w:pStyle w:val="FormText"/>
        <w:rPr>
          <w:sz w:val="28"/>
        </w:rPr>
      </w:pPr>
      <w:r>
        <w:rPr>
          <w:sz w:val="28"/>
        </w:rPr>
        <w:br w:type="page"/>
      </w:r>
      <w:r>
        <w:rPr>
          <w:sz w:val="28"/>
        </w:rPr>
        <w:lastRenderedPageBreak/>
        <w:t>A</w:t>
      </w:r>
    </w:p>
    <w:p w14:paraId="19D7DE1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19D7DE1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E15" w14:textId="77777777" w:rsidR="00670BA4" w:rsidRDefault="00670BA4" w:rsidP="001624CB">
            <w:pPr>
              <w:pStyle w:val="FormText"/>
            </w:pPr>
            <w:r>
              <w:t>Plays</w:t>
            </w:r>
            <w:r w:rsidRPr="00F84CA1">
              <w:t xml:space="preserve"> </w:t>
            </w:r>
          </w:p>
          <w:p w14:paraId="19D7DE16"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DE17"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DE18"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DE19"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DE1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DE20" w14:textId="77777777" w:rsidTr="001624CB">
        <w:trPr>
          <w:cantSplit/>
          <w:trHeight w:val="525"/>
        </w:trPr>
        <w:tc>
          <w:tcPr>
            <w:tcW w:w="1378" w:type="pct"/>
            <w:gridSpan w:val="3"/>
            <w:vMerge/>
            <w:tcBorders>
              <w:top w:val="nil"/>
              <w:bottom w:val="single" w:sz="12" w:space="0" w:color="auto"/>
              <w:right w:val="single" w:sz="12" w:space="0" w:color="auto"/>
            </w:tcBorders>
          </w:tcPr>
          <w:p w14:paraId="19D7DE1C" w14:textId="77777777" w:rsidR="00670BA4" w:rsidRDefault="00670BA4" w:rsidP="001624CB">
            <w:pPr>
              <w:pStyle w:val="FormText"/>
            </w:pPr>
          </w:p>
        </w:tc>
        <w:tc>
          <w:tcPr>
            <w:tcW w:w="2593" w:type="pct"/>
            <w:vMerge/>
            <w:tcBorders>
              <w:left w:val="single" w:sz="12" w:space="0" w:color="auto"/>
              <w:right w:val="single" w:sz="4" w:space="0" w:color="auto"/>
            </w:tcBorders>
          </w:tcPr>
          <w:p w14:paraId="19D7DE1D"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DE1E"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DE1F"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DE2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E21"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DE22"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DE23"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DE24"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DE25"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DE26"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DE2D" w14:textId="77777777" w:rsidTr="001624CB">
        <w:trPr>
          <w:cantSplit/>
          <w:trHeight w:val="340"/>
        </w:trPr>
        <w:tc>
          <w:tcPr>
            <w:tcW w:w="437" w:type="pct"/>
            <w:vMerge w:val="restart"/>
            <w:tcBorders>
              <w:top w:val="single" w:sz="12" w:space="0" w:color="auto"/>
              <w:bottom w:val="nil"/>
              <w:right w:val="single" w:sz="4" w:space="0" w:color="auto"/>
            </w:tcBorders>
          </w:tcPr>
          <w:p w14:paraId="19D7DE28"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DE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DE2A"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E2B"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19D7DE2C"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32" w14:textId="77777777" w:rsidTr="001624CB">
        <w:trPr>
          <w:cantSplit/>
          <w:trHeight w:val="340"/>
        </w:trPr>
        <w:tc>
          <w:tcPr>
            <w:tcW w:w="437" w:type="pct"/>
            <w:vMerge/>
            <w:tcBorders>
              <w:top w:val="nil"/>
              <w:bottom w:val="single" w:sz="4" w:space="0" w:color="auto"/>
              <w:right w:val="single" w:sz="4" w:space="0" w:color="auto"/>
            </w:tcBorders>
          </w:tcPr>
          <w:p w14:paraId="19D7DE2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31" w14:textId="77777777" w:rsidR="00670BA4" w:rsidRDefault="00670BA4" w:rsidP="001624CB">
            <w:pPr>
              <w:pStyle w:val="FormText"/>
            </w:pPr>
          </w:p>
        </w:tc>
      </w:tr>
      <w:tr w:rsidR="00670BA4" w14:paraId="19D7DE3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33"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36" w14:textId="77777777" w:rsidR="00670BA4" w:rsidRDefault="00670BA4" w:rsidP="001624CB">
            <w:pPr>
              <w:pStyle w:val="FormText"/>
            </w:pPr>
          </w:p>
        </w:tc>
      </w:tr>
      <w:tr w:rsidR="00670BA4" w14:paraId="19D7DE3C" w14:textId="77777777" w:rsidTr="001624CB">
        <w:trPr>
          <w:cantSplit/>
          <w:trHeight w:val="340"/>
        </w:trPr>
        <w:tc>
          <w:tcPr>
            <w:tcW w:w="437" w:type="pct"/>
            <w:vMerge/>
            <w:tcBorders>
              <w:top w:val="nil"/>
              <w:bottom w:val="single" w:sz="4" w:space="0" w:color="auto"/>
              <w:right w:val="single" w:sz="4" w:space="0" w:color="auto"/>
            </w:tcBorders>
          </w:tcPr>
          <w:p w14:paraId="19D7DE3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3B" w14:textId="77777777" w:rsidR="00670BA4" w:rsidRDefault="00670BA4" w:rsidP="001624CB">
            <w:pPr>
              <w:pStyle w:val="FormText"/>
            </w:pPr>
          </w:p>
        </w:tc>
      </w:tr>
      <w:tr w:rsidR="00670BA4" w14:paraId="19D7DE4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3D"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E40"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DE41"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47" w14:textId="77777777" w:rsidTr="001624CB">
        <w:trPr>
          <w:cantSplit/>
          <w:trHeight w:val="340"/>
        </w:trPr>
        <w:tc>
          <w:tcPr>
            <w:tcW w:w="437" w:type="pct"/>
            <w:vMerge/>
            <w:tcBorders>
              <w:top w:val="nil"/>
              <w:bottom w:val="single" w:sz="4" w:space="0" w:color="auto"/>
              <w:right w:val="single" w:sz="4" w:space="0" w:color="auto"/>
            </w:tcBorders>
          </w:tcPr>
          <w:p w14:paraId="19D7DE4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9D7DE46" w14:textId="77777777" w:rsidR="00670BA4" w:rsidRDefault="00670BA4" w:rsidP="001624CB">
            <w:pPr>
              <w:pStyle w:val="FormText"/>
            </w:pPr>
          </w:p>
        </w:tc>
      </w:tr>
      <w:tr w:rsidR="00670BA4" w14:paraId="19D7DE4C" w14:textId="77777777" w:rsidTr="001624CB">
        <w:trPr>
          <w:cantSplit/>
          <w:trHeight w:val="340"/>
        </w:trPr>
        <w:tc>
          <w:tcPr>
            <w:tcW w:w="437" w:type="pct"/>
            <w:vMerge w:val="restart"/>
            <w:tcBorders>
              <w:top w:val="nil"/>
              <w:bottom w:val="single" w:sz="4" w:space="0" w:color="auto"/>
              <w:right w:val="single" w:sz="4" w:space="0" w:color="auto"/>
            </w:tcBorders>
          </w:tcPr>
          <w:p w14:paraId="19D7DE48"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9D7DE4B" w14:textId="77777777" w:rsidR="00670BA4" w:rsidRDefault="00670BA4" w:rsidP="001624CB">
            <w:pPr>
              <w:pStyle w:val="FormText"/>
            </w:pPr>
          </w:p>
        </w:tc>
      </w:tr>
      <w:tr w:rsidR="00670BA4" w14:paraId="19D7DE51" w14:textId="77777777" w:rsidTr="001624CB">
        <w:trPr>
          <w:cantSplit/>
          <w:trHeight w:val="340"/>
        </w:trPr>
        <w:tc>
          <w:tcPr>
            <w:tcW w:w="437" w:type="pct"/>
            <w:vMerge/>
            <w:tcBorders>
              <w:top w:val="nil"/>
              <w:bottom w:val="single" w:sz="4" w:space="0" w:color="auto"/>
              <w:right w:val="single" w:sz="4" w:space="0" w:color="auto"/>
            </w:tcBorders>
          </w:tcPr>
          <w:p w14:paraId="19D7DE4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9D7DE50" w14:textId="77777777" w:rsidR="00670BA4" w:rsidRDefault="00670BA4" w:rsidP="001624CB">
            <w:pPr>
              <w:pStyle w:val="FormText"/>
            </w:pPr>
          </w:p>
        </w:tc>
      </w:tr>
      <w:tr w:rsidR="00670BA4" w14:paraId="19D7DE57" w14:textId="77777777" w:rsidTr="001624CB">
        <w:trPr>
          <w:cantSplit/>
          <w:trHeight w:val="340"/>
        </w:trPr>
        <w:tc>
          <w:tcPr>
            <w:tcW w:w="437" w:type="pct"/>
            <w:vMerge w:val="restart"/>
            <w:tcBorders>
              <w:top w:val="nil"/>
              <w:bottom w:val="single" w:sz="4" w:space="0" w:color="auto"/>
              <w:right w:val="single" w:sz="4" w:space="0" w:color="auto"/>
            </w:tcBorders>
          </w:tcPr>
          <w:p w14:paraId="19D7DE52"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5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DE55"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DE5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5C" w14:textId="77777777" w:rsidTr="001624CB">
        <w:trPr>
          <w:cantSplit/>
          <w:trHeight w:val="340"/>
        </w:trPr>
        <w:tc>
          <w:tcPr>
            <w:tcW w:w="437" w:type="pct"/>
            <w:vMerge/>
            <w:tcBorders>
              <w:top w:val="nil"/>
              <w:bottom w:val="single" w:sz="4" w:space="0" w:color="auto"/>
              <w:right w:val="single" w:sz="4" w:space="0" w:color="auto"/>
            </w:tcBorders>
          </w:tcPr>
          <w:p w14:paraId="19D7DE5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5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5B" w14:textId="77777777" w:rsidR="00670BA4" w:rsidRDefault="00670BA4" w:rsidP="001624CB">
            <w:pPr>
              <w:pStyle w:val="FormText"/>
            </w:pPr>
          </w:p>
        </w:tc>
      </w:tr>
      <w:tr w:rsidR="00670BA4" w14:paraId="19D7DE61" w14:textId="77777777" w:rsidTr="001624CB">
        <w:trPr>
          <w:cantSplit/>
          <w:trHeight w:val="340"/>
        </w:trPr>
        <w:tc>
          <w:tcPr>
            <w:tcW w:w="437" w:type="pct"/>
            <w:vMerge w:val="restart"/>
            <w:tcBorders>
              <w:top w:val="nil"/>
              <w:bottom w:val="single" w:sz="4" w:space="0" w:color="auto"/>
              <w:right w:val="single" w:sz="4" w:space="0" w:color="auto"/>
            </w:tcBorders>
          </w:tcPr>
          <w:p w14:paraId="19D7DE5D"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60" w14:textId="77777777" w:rsidR="00670BA4" w:rsidRDefault="00670BA4" w:rsidP="001624CB">
            <w:pPr>
              <w:pStyle w:val="FormText"/>
            </w:pPr>
          </w:p>
        </w:tc>
      </w:tr>
      <w:tr w:rsidR="00670BA4" w14:paraId="19D7DE66" w14:textId="77777777" w:rsidTr="001624CB">
        <w:trPr>
          <w:cantSplit/>
          <w:trHeight w:val="340"/>
        </w:trPr>
        <w:tc>
          <w:tcPr>
            <w:tcW w:w="437" w:type="pct"/>
            <w:vMerge/>
            <w:tcBorders>
              <w:top w:val="nil"/>
              <w:bottom w:val="single" w:sz="4" w:space="0" w:color="auto"/>
              <w:right w:val="single" w:sz="4" w:space="0" w:color="auto"/>
            </w:tcBorders>
          </w:tcPr>
          <w:p w14:paraId="19D7DE6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E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E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65" w14:textId="77777777" w:rsidR="00670BA4" w:rsidRDefault="00670BA4" w:rsidP="001624CB">
            <w:pPr>
              <w:pStyle w:val="FormText"/>
            </w:pPr>
          </w:p>
        </w:tc>
      </w:tr>
      <w:tr w:rsidR="00670BA4" w14:paraId="19D7DE6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DE67"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DE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E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6A" w14:textId="77777777" w:rsidR="00670BA4" w:rsidRDefault="00670BA4" w:rsidP="001624CB">
            <w:pPr>
              <w:pStyle w:val="FormText"/>
            </w:pPr>
          </w:p>
        </w:tc>
      </w:tr>
      <w:tr w:rsidR="00670BA4" w14:paraId="19D7DE7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DE6C"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DE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DE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6F" w14:textId="77777777" w:rsidR="00670BA4" w:rsidRDefault="00670BA4" w:rsidP="001624CB">
            <w:pPr>
              <w:pStyle w:val="FormText"/>
            </w:pPr>
          </w:p>
        </w:tc>
      </w:tr>
    </w:tbl>
    <w:p w14:paraId="19D7DE71" w14:textId="77777777" w:rsidR="00670BA4" w:rsidRDefault="00670BA4" w:rsidP="00670BA4">
      <w:pPr>
        <w:pStyle w:val="FormText"/>
      </w:pPr>
    </w:p>
    <w:p w14:paraId="19D7DE72" w14:textId="77777777" w:rsidR="00670BA4" w:rsidRDefault="00670BA4" w:rsidP="00670BA4">
      <w:pPr>
        <w:pStyle w:val="FormText"/>
        <w:rPr>
          <w:sz w:val="28"/>
        </w:rPr>
      </w:pPr>
      <w:r>
        <w:br w:type="page"/>
      </w:r>
      <w:r>
        <w:rPr>
          <w:sz w:val="28"/>
        </w:rPr>
        <w:lastRenderedPageBreak/>
        <w:t>B</w:t>
      </w:r>
    </w:p>
    <w:p w14:paraId="19D7DE73"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14:paraId="19D7DE7A"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E74" w14:textId="77777777" w:rsidR="00670BA4" w:rsidRDefault="00670BA4" w:rsidP="001624CB">
            <w:pPr>
              <w:pStyle w:val="FormText"/>
            </w:pPr>
            <w:r>
              <w:t>Films</w:t>
            </w:r>
            <w:r w:rsidRPr="00F84CA1">
              <w:t xml:space="preserve"> </w:t>
            </w:r>
          </w:p>
          <w:p w14:paraId="19D7DE7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DE76"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DE77"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DE78"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DE79"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DE7F" w14:textId="77777777" w:rsidTr="001624CB">
        <w:trPr>
          <w:cantSplit/>
          <w:trHeight w:val="525"/>
        </w:trPr>
        <w:tc>
          <w:tcPr>
            <w:tcW w:w="1378" w:type="pct"/>
            <w:gridSpan w:val="3"/>
            <w:vMerge/>
            <w:tcBorders>
              <w:top w:val="nil"/>
              <w:bottom w:val="single" w:sz="12" w:space="0" w:color="auto"/>
              <w:right w:val="single" w:sz="12" w:space="0" w:color="auto"/>
            </w:tcBorders>
          </w:tcPr>
          <w:p w14:paraId="19D7DE7B" w14:textId="77777777" w:rsidR="00670BA4" w:rsidRDefault="00670BA4" w:rsidP="001624CB">
            <w:pPr>
              <w:pStyle w:val="FormText"/>
            </w:pPr>
          </w:p>
        </w:tc>
        <w:tc>
          <w:tcPr>
            <w:tcW w:w="2593" w:type="pct"/>
            <w:vMerge/>
            <w:tcBorders>
              <w:left w:val="single" w:sz="12" w:space="0" w:color="auto"/>
              <w:right w:val="single" w:sz="4" w:space="0" w:color="auto"/>
            </w:tcBorders>
          </w:tcPr>
          <w:p w14:paraId="19D7DE7C"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DE7D"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DE7E"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DE8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E80"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D7DE81"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9D7DE82"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DE83"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DE84"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DE85"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DE8C" w14:textId="77777777" w:rsidTr="001624CB">
        <w:trPr>
          <w:cantSplit/>
          <w:trHeight w:val="340"/>
        </w:trPr>
        <w:tc>
          <w:tcPr>
            <w:tcW w:w="437" w:type="pct"/>
            <w:vMerge w:val="restart"/>
            <w:tcBorders>
              <w:top w:val="single" w:sz="12" w:space="0" w:color="auto"/>
              <w:bottom w:val="nil"/>
              <w:right w:val="single" w:sz="4" w:space="0" w:color="auto"/>
            </w:tcBorders>
          </w:tcPr>
          <w:p w14:paraId="19D7DE87"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9D7DE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9D7DE89"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E8A"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DE8B"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91" w14:textId="77777777" w:rsidTr="001624CB">
        <w:trPr>
          <w:cantSplit/>
          <w:trHeight w:val="340"/>
        </w:trPr>
        <w:tc>
          <w:tcPr>
            <w:tcW w:w="437" w:type="pct"/>
            <w:vMerge/>
            <w:tcBorders>
              <w:top w:val="nil"/>
              <w:bottom w:val="single" w:sz="4" w:space="0" w:color="auto"/>
              <w:right w:val="single" w:sz="4" w:space="0" w:color="auto"/>
            </w:tcBorders>
          </w:tcPr>
          <w:p w14:paraId="19D7DE8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90" w14:textId="77777777" w:rsidR="00670BA4" w:rsidRDefault="00670BA4" w:rsidP="001624CB">
            <w:pPr>
              <w:pStyle w:val="FormText"/>
            </w:pPr>
          </w:p>
        </w:tc>
      </w:tr>
      <w:tr w:rsidR="00670BA4" w14:paraId="19D7DE9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92"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95" w14:textId="77777777" w:rsidR="00670BA4" w:rsidRDefault="00670BA4" w:rsidP="001624CB">
            <w:pPr>
              <w:pStyle w:val="FormText"/>
            </w:pPr>
          </w:p>
        </w:tc>
      </w:tr>
      <w:tr w:rsidR="00670BA4" w14:paraId="19D7DE9B" w14:textId="77777777" w:rsidTr="001624CB">
        <w:trPr>
          <w:cantSplit/>
          <w:trHeight w:val="340"/>
        </w:trPr>
        <w:tc>
          <w:tcPr>
            <w:tcW w:w="437" w:type="pct"/>
            <w:vMerge/>
            <w:tcBorders>
              <w:top w:val="nil"/>
              <w:bottom w:val="single" w:sz="4" w:space="0" w:color="auto"/>
              <w:right w:val="single" w:sz="4" w:space="0" w:color="auto"/>
            </w:tcBorders>
          </w:tcPr>
          <w:p w14:paraId="19D7DE9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9A" w14:textId="77777777" w:rsidR="00670BA4" w:rsidRDefault="00670BA4" w:rsidP="001624CB">
            <w:pPr>
              <w:pStyle w:val="FormText"/>
            </w:pPr>
          </w:p>
        </w:tc>
      </w:tr>
      <w:tr w:rsidR="00670BA4" w14:paraId="19D7DEA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9C"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9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E9F"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DEA0"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A6" w14:textId="77777777" w:rsidTr="001624CB">
        <w:trPr>
          <w:cantSplit/>
          <w:trHeight w:val="340"/>
        </w:trPr>
        <w:tc>
          <w:tcPr>
            <w:tcW w:w="437" w:type="pct"/>
            <w:vMerge/>
            <w:tcBorders>
              <w:top w:val="nil"/>
              <w:bottom w:val="single" w:sz="4" w:space="0" w:color="auto"/>
              <w:right w:val="single" w:sz="4" w:space="0" w:color="auto"/>
            </w:tcBorders>
          </w:tcPr>
          <w:p w14:paraId="19D7DEA2"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A5" w14:textId="77777777" w:rsidR="00670BA4" w:rsidRDefault="00670BA4" w:rsidP="001624CB">
            <w:pPr>
              <w:pStyle w:val="FormText"/>
            </w:pPr>
          </w:p>
        </w:tc>
      </w:tr>
      <w:tr w:rsidR="00670BA4" w14:paraId="19D7DEAB" w14:textId="77777777" w:rsidTr="001624CB">
        <w:trPr>
          <w:cantSplit/>
          <w:trHeight w:val="340"/>
        </w:trPr>
        <w:tc>
          <w:tcPr>
            <w:tcW w:w="437" w:type="pct"/>
            <w:vMerge w:val="restart"/>
            <w:tcBorders>
              <w:top w:val="nil"/>
              <w:bottom w:val="single" w:sz="4" w:space="0" w:color="auto"/>
              <w:right w:val="single" w:sz="4" w:space="0" w:color="auto"/>
            </w:tcBorders>
          </w:tcPr>
          <w:p w14:paraId="19D7DEA7" w14:textId="77777777"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AA" w14:textId="77777777" w:rsidR="00670BA4" w:rsidRDefault="00670BA4" w:rsidP="001624CB">
            <w:pPr>
              <w:pStyle w:val="FormText"/>
            </w:pPr>
          </w:p>
        </w:tc>
      </w:tr>
      <w:tr w:rsidR="00670BA4" w14:paraId="19D7DEB0" w14:textId="77777777" w:rsidTr="001624CB">
        <w:trPr>
          <w:cantSplit/>
          <w:trHeight w:val="340"/>
        </w:trPr>
        <w:tc>
          <w:tcPr>
            <w:tcW w:w="437" w:type="pct"/>
            <w:vMerge/>
            <w:tcBorders>
              <w:top w:val="nil"/>
              <w:bottom w:val="single" w:sz="4" w:space="0" w:color="auto"/>
              <w:right w:val="single" w:sz="4" w:space="0" w:color="auto"/>
            </w:tcBorders>
          </w:tcPr>
          <w:p w14:paraId="19D7DEA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EAF" w14:textId="77777777" w:rsidR="00670BA4" w:rsidRDefault="00670BA4" w:rsidP="001624CB">
            <w:pPr>
              <w:pStyle w:val="FormText"/>
            </w:pPr>
          </w:p>
        </w:tc>
      </w:tr>
      <w:tr w:rsidR="00670BA4" w14:paraId="19D7DEB6" w14:textId="77777777" w:rsidTr="001624CB">
        <w:trPr>
          <w:cantSplit/>
          <w:trHeight w:val="340"/>
        </w:trPr>
        <w:tc>
          <w:tcPr>
            <w:tcW w:w="437" w:type="pct"/>
            <w:vMerge w:val="restart"/>
            <w:tcBorders>
              <w:top w:val="nil"/>
              <w:bottom w:val="single" w:sz="4" w:space="0" w:color="auto"/>
              <w:right w:val="single" w:sz="4" w:space="0" w:color="auto"/>
            </w:tcBorders>
          </w:tcPr>
          <w:p w14:paraId="19D7DEB1"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DEB4"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DEB5"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BB" w14:textId="77777777" w:rsidTr="001624CB">
        <w:trPr>
          <w:cantSplit/>
          <w:trHeight w:val="340"/>
        </w:trPr>
        <w:tc>
          <w:tcPr>
            <w:tcW w:w="437" w:type="pct"/>
            <w:vMerge/>
            <w:tcBorders>
              <w:top w:val="nil"/>
              <w:bottom w:val="single" w:sz="4" w:space="0" w:color="auto"/>
              <w:right w:val="single" w:sz="4" w:space="0" w:color="auto"/>
            </w:tcBorders>
          </w:tcPr>
          <w:p w14:paraId="19D7DEB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BA" w14:textId="77777777" w:rsidR="00670BA4" w:rsidRDefault="00670BA4" w:rsidP="001624CB">
            <w:pPr>
              <w:pStyle w:val="FormText"/>
            </w:pPr>
          </w:p>
        </w:tc>
      </w:tr>
      <w:tr w:rsidR="00670BA4" w14:paraId="19D7DEC0" w14:textId="77777777" w:rsidTr="001624CB">
        <w:trPr>
          <w:cantSplit/>
          <w:trHeight w:val="340"/>
        </w:trPr>
        <w:tc>
          <w:tcPr>
            <w:tcW w:w="437" w:type="pct"/>
            <w:vMerge w:val="restart"/>
            <w:tcBorders>
              <w:top w:val="nil"/>
              <w:bottom w:val="single" w:sz="4" w:space="0" w:color="auto"/>
              <w:right w:val="single" w:sz="4" w:space="0" w:color="auto"/>
            </w:tcBorders>
          </w:tcPr>
          <w:p w14:paraId="19D7DEBC"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BF" w14:textId="77777777" w:rsidR="00670BA4" w:rsidRDefault="00670BA4" w:rsidP="001624CB">
            <w:pPr>
              <w:pStyle w:val="FormText"/>
            </w:pPr>
          </w:p>
        </w:tc>
      </w:tr>
      <w:tr w:rsidR="00670BA4" w14:paraId="19D7DEC5" w14:textId="77777777" w:rsidTr="001624CB">
        <w:trPr>
          <w:cantSplit/>
          <w:trHeight w:val="340"/>
        </w:trPr>
        <w:tc>
          <w:tcPr>
            <w:tcW w:w="437" w:type="pct"/>
            <w:vMerge/>
            <w:tcBorders>
              <w:top w:val="nil"/>
              <w:bottom w:val="single" w:sz="4" w:space="0" w:color="auto"/>
              <w:right w:val="single" w:sz="4" w:space="0" w:color="auto"/>
            </w:tcBorders>
          </w:tcPr>
          <w:p w14:paraId="19D7DEC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C4" w14:textId="77777777" w:rsidR="00670BA4" w:rsidRDefault="00670BA4" w:rsidP="001624CB">
            <w:pPr>
              <w:pStyle w:val="FormText"/>
            </w:pPr>
          </w:p>
        </w:tc>
      </w:tr>
      <w:tr w:rsidR="00670BA4" w14:paraId="19D7DEC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DEC6"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C9" w14:textId="77777777" w:rsidR="00670BA4" w:rsidRDefault="00670BA4" w:rsidP="001624CB">
            <w:pPr>
              <w:pStyle w:val="FormText"/>
            </w:pPr>
          </w:p>
        </w:tc>
      </w:tr>
      <w:tr w:rsidR="00670BA4" w14:paraId="19D7DECF"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DECB"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9D7DE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9D7DE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ECE" w14:textId="77777777" w:rsidR="00670BA4" w:rsidRDefault="00670BA4" w:rsidP="001624CB">
            <w:pPr>
              <w:pStyle w:val="FormText"/>
            </w:pPr>
          </w:p>
        </w:tc>
      </w:tr>
    </w:tbl>
    <w:p w14:paraId="19D7DED0" w14:textId="77777777" w:rsidR="00670BA4" w:rsidRDefault="00670BA4" w:rsidP="00670BA4">
      <w:pPr>
        <w:pStyle w:val="FormText"/>
      </w:pPr>
    </w:p>
    <w:p w14:paraId="19D7DED1" w14:textId="77777777" w:rsidR="00670BA4" w:rsidRDefault="00670BA4" w:rsidP="00670BA4">
      <w:pPr>
        <w:pStyle w:val="FormText"/>
        <w:rPr>
          <w:sz w:val="28"/>
        </w:rPr>
      </w:pPr>
      <w:r>
        <w:br w:type="page"/>
      </w:r>
      <w:r>
        <w:rPr>
          <w:sz w:val="28"/>
        </w:rPr>
        <w:lastRenderedPageBreak/>
        <w:t>C</w:t>
      </w:r>
    </w:p>
    <w:p w14:paraId="19D7DED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19D7DED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ED3"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19D7DED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19D7DED5"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DED6"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DA" w14:textId="77777777" w:rsidTr="001624CB">
        <w:trPr>
          <w:cantSplit/>
          <w:trHeight w:val="525"/>
        </w:trPr>
        <w:tc>
          <w:tcPr>
            <w:tcW w:w="1378" w:type="pct"/>
            <w:gridSpan w:val="3"/>
            <w:vMerge/>
            <w:tcBorders>
              <w:top w:val="nil"/>
              <w:bottom w:val="single" w:sz="12" w:space="0" w:color="auto"/>
              <w:right w:val="single" w:sz="12" w:space="0" w:color="auto"/>
            </w:tcBorders>
          </w:tcPr>
          <w:p w14:paraId="19D7DED8"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19D7DED9" w14:textId="77777777" w:rsidR="00670BA4" w:rsidRDefault="00670BA4" w:rsidP="001624CB">
            <w:pPr>
              <w:pStyle w:val="FormText"/>
            </w:pPr>
          </w:p>
        </w:tc>
      </w:tr>
      <w:tr w:rsidR="00670BA4" w14:paraId="19D7DED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EDB"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D7DEDC"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9D7DEDD"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9D7DEDE" w14:textId="77777777" w:rsidR="00670BA4" w:rsidRDefault="00670BA4" w:rsidP="001624CB">
            <w:pPr>
              <w:pStyle w:val="FormText"/>
            </w:pPr>
          </w:p>
        </w:tc>
      </w:tr>
      <w:tr w:rsidR="00670BA4" w14:paraId="19D7DEE4" w14:textId="77777777" w:rsidTr="001624CB">
        <w:trPr>
          <w:cantSplit/>
          <w:trHeight w:val="340"/>
        </w:trPr>
        <w:tc>
          <w:tcPr>
            <w:tcW w:w="437" w:type="pct"/>
            <w:vMerge w:val="restart"/>
            <w:tcBorders>
              <w:top w:val="single" w:sz="12" w:space="0" w:color="auto"/>
              <w:bottom w:val="nil"/>
              <w:right w:val="single" w:sz="4" w:space="0" w:color="auto"/>
            </w:tcBorders>
          </w:tcPr>
          <w:p w14:paraId="19D7DEE0"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9D7DE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9D7DEE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9D7DEE3" w14:textId="77777777" w:rsidR="00670BA4" w:rsidRDefault="00670BA4" w:rsidP="001624CB">
            <w:pPr>
              <w:pStyle w:val="FormText"/>
            </w:pPr>
          </w:p>
        </w:tc>
      </w:tr>
      <w:tr w:rsidR="00670BA4" w14:paraId="19D7DEE9" w14:textId="77777777" w:rsidTr="001624CB">
        <w:trPr>
          <w:cantSplit/>
          <w:trHeight w:val="340"/>
        </w:trPr>
        <w:tc>
          <w:tcPr>
            <w:tcW w:w="437" w:type="pct"/>
            <w:vMerge/>
            <w:tcBorders>
              <w:top w:val="nil"/>
              <w:bottom w:val="single" w:sz="4" w:space="0" w:color="auto"/>
              <w:right w:val="single" w:sz="4" w:space="0" w:color="auto"/>
            </w:tcBorders>
          </w:tcPr>
          <w:p w14:paraId="19D7DEE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EE8" w14:textId="77777777" w:rsidR="00670BA4" w:rsidRDefault="00670BA4" w:rsidP="001624CB">
            <w:pPr>
              <w:pStyle w:val="FormText"/>
            </w:pPr>
          </w:p>
        </w:tc>
      </w:tr>
      <w:tr w:rsidR="00670BA4" w14:paraId="19D7DEE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EA"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9D7DEED"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DEE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EF4" w14:textId="77777777" w:rsidTr="001624CB">
        <w:trPr>
          <w:cantSplit/>
          <w:trHeight w:val="340"/>
        </w:trPr>
        <w:tc>
          <w:tcPr>
            <w:tcW w:w="437" w:type="pct"/>
            <w:vMerge/>
            <w:tcBorders>
              <w:top w:val="nil"/>
              <w:bottom w:val="single" w:sz="4" w:space="0" w:color="auto"/>
              <w:right w:val="single" w:sz="4" w:space="0" w:color="auto"/>
            </w:tcBorders>
          </w:tcPr>
          <w:p w14:paraId="19D7DEF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9D7DEF3" w14:textId="77777777" w:rsidR="00670BA4" w:rsidRDefault="00670BA4" w:rsidP="001624CB">
            <w:pPr>
              <w:pStyle w:val="FormText"/>
            </w:pPr>
          </w:p>
        </w:tc>
      </w:tr>
      <w:tr w:rsidR="00670BA4" w14:paraId="19D7DEF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EF5"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9D7DE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E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19D7DEF8" w14:textId="77777777" w:rsidR="00670BA4" w:rsidRDefault="00670BA4" w:rsidP="001624CB">
            <w:pPr>
              <w:pStyle w:val="FormText"/>
            </w:pPr>
          </w:p>
        </w:tc>
      </w:tr>
      <w:tr w:rsidR="00670BA4" w14:paraId="19D7DEFE" w14:textId="77777777" w:rsidTr="001624CB">
        <w:trPr>
          <w:cantSplit/>
          <w:trHeight w:val="340"/>
        </w:trPr>
        <w:tc>
          <w:tcPr>
            <w:tcW w:w="437" w:type="pct"/>
            <w:vMerge/>
            <w:tcBorders>
              <w:top w:val="nil"/>
              <w:bottom w:val="single" w:sz="4" w:space="0" w:color="auto"/>
              <w:right w:val="single" w:sz="4" w:space="0" w:color="auto"/>
            </w:tcBorders>
          </w:tcPr>
          <w:p w14:paraId="19D7DEF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E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E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9D7DEFD" w14:textId="77777777" w:rsidR="00670BA4" w:rsidRDefault="00670BA4" w:rsidP="001624CB">
            <w:pPr>
              <w:pStyle w:val="FormText"/>
            </w:pPr>
          </w:p>
        </w:tc>
      </w:tr>
      <w:tr w:rsidR="00670BA4" w14:paraId="19D7DF04" w14:textId="77777777" w:rsidTr="001624CB">
        <w:trPr>
          <w:cantSplit/>
          <w:trHeight w:val="340"/>
        </w:trPr>
        <w:tc>
          <w:tcPr>
            <w:tcW w:w="437" w:type="pct"/>
            <w:vMerge w:val="restart"/>
            <w:tcBorders>
              <w:top w:val="nil"/>
              <w:bottom w:val="single" w:sz="4" w:space="0" w:color="auto"/>
              <w:right w:val="single" w:sz="4" w:space="0" w:color="auto"/>
            </w:tcBorders>
          </w:tcPr>
          <w:p w14:paraId="19D7DEFF" w14:textId="77777777"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9D7DF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F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9D7DF02"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DF03"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09" w14:textId="77777777" w:rsidTr="001624CB">
        <w:trPr>
          <w:cantSplit/>
          <w:trHeight w:val="340"/>
        </w:trPr>
        <w:tc>
          <w:tcPr>
            <w:tcW w:w="437" w:type="pct"/>
            <w:vMerge/>
            <w:tcBorders>
              <w:top w:val="nil"/>
              <w:bottom w:val="single" w:sz="4" w:space="0" w:color="auto"/>
              <w:right w:val="single" w:sz="4" w:space="0" w:color="auto"/>
            </w:tcBorders>
          </w:tcPr>
          <w:p w14:paraId="19D7DF0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F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F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08" w14:textId="77777777" w:rsidR="00670BA4" w:rsidRDefault="00670BA4" w:rsidP="001624CB">
            <w:pPr>
              <w:pStyle w:val="FormText"/>
            </w:pPr>
          </w:p>
        </w:tc>
      </w:tr>
      <w:tr w:rsidR="00670BA4" w14:paraId="19D7DF0E" w14:textId="77777777" w:rsidTr="001624CB">
        <w:trPr>
          <w:cantSplit/>
          <w:trHeight w:val="340"/>
        </w:trPr>
        <w:tc>
          <w:tcPr>
            <w:tcW w:w="437" w:type="pct"/>
            <w:vMerge w:val="restart"/>
            <w:tcBorders>
              <w:top w:val="nil"/>
              <w:bottom w:val="single" w:sz="4" w:space="0" w:color="auto"/>
              <w:right w:val="single" w:sz="4" w:space="0" w:color="auto"/>
            </w:tcBorders>
          </w:tcPr>
          <w:p w14:paraId="19D7DF0A"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9D7DF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F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9D7DF0D" w14:textId="77777777" w:rsidR="00670BA4" w:rsidRDefault="00670BA4" w:rsidP="001624CB">
            <w:pPr>
              <w:pStyle w:val="FormText"/>
            </w:pPr>
          </w:p>
        </w:tc>
      </w:tr>
      <w:tr w:rsidR="00670BA4" w14:paraId="19D7DF13" w14:textId="77777777" w:rsidTr="001624CB">
        <w:trPr>
          <w:cantSplit/>
          <w:trHeight w:val="340"/>
        </w:trPr>
        <w:tc>
          <w:tcPr>
            <w:tcW w:w="437" w:type="pct"/>
            <w:vMerge/>
            <w:tcBorders>
              <w:top w:val="nil"/>
              <w:bottom w:val="single" w:sz="4" w:space="0" w:color="auto"/>
              <w:right w:val="single" w:sz="4" w:space="0" w:color="auto"/>
            </w:tcBorders>
          </w:tcPr>
          <w:p w14:paraId="19D7DF0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F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F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12" w14:textId="77777777" w:rsidR="00670BA4" w:rsidRDefault="00670BA4" w:rsidP="001624CB">
            <w:pPr>
              <w:pStyle w:val="FormText"/>
            </w:pPr>
          </w:p>
        </w:tc>
      </w:tr>
      <w:tr w:rsidR="00670BA4" w14:paraId="19D7DF18" w14:textId="77777777" w:rsidTr="001624CB">
        <w:trPr>
          <w:cantSplit/>
          <w:trHeight w:val="340"/>
        </w:trPr>
        <w:tc>
          <w:tcPr>
            <w:tcW w:w="437" w:type="pct"/>
            <w:vMerge w:val="restart"/>
            <w:tcBorders>
              <w:top w:val="nil"/>
              <w:bottom w:val="single" w:sz="4" w:space="0" w:color="auto"/>
              <w:right w:val="single" w:sz="4" w:space="0" w:color="auto"/>
            </w:tcBorders>
          </w:tcPr>
          <w:p w14:paraId="19D7DF14"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9D7DF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F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17" w14:textId="77777777" w:rsidR="00670BA4" w:rsidRDefault="00670BA4" w:rsidP="001624CB">
            <w:pPr>
              <w:pStyle w:val="FormText"/>
            </w:pPr>
          </w:p>
        </w:tc>
      </w:tr>
      <w:tr w:rsidR="00670BA4" w14:paraId="19D7DF1D" w14:textId="77777777" w:rsidTr="001624CB">
        <w:trPr>
          <w:cantSplit/>
          <w:trHeight w:val="340"/>
        </w:trPr>
        <w:tc>
          <w:tcPr>
            <w:tcW w:w="437" w:type="pct"/>
            <w:vMerge/>
            <w:tcBorders>
              <w:top w:val="nil"/>
              <w:bottom w:val="single" w:sz="4" w:space="0" w:color="auto"/>
              <w:right w:val="single" w:sz="4" w:space="0" w:color="auto"/>
            </w:tcBorders>
          </w:tcPr>
          <w:p w14:paraId="19D7DF1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DF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DF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1C" w14:textId="77777777" w:rsidR="00670BA4" w:rsidRDefault="00670BA4" w:rsidP="001624CB">
            <w:pPr>
              <w:pStyle w:val="FormText"/>
            </w:pPr>
          </w:p>
        </w:tc>
      </w:tr>
      <w:tr w:rsidR="00670BA4" w14:paraId="19D7DF22"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DF1E"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9D7DF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DF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21" w14:textId="77777777" w:rsidR="00670BA4" w:rsidRDefault="00670BA4" w:rsidP="001624CB">
            <w:pPr>
              <w:pStyle w:val="FormText"/>
            </w:pPr>
          </w:p>
        </w:tc>
      </w:tr>
      <w:tr w:rsidR="00670BA4" w14:paraId="19D7DF2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DF23"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9D7DF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9D7DF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DF26" w14:textId="77777777" w:rsidR="00670BA4" w:rsidRDefault="00670BA4" w:rsidP="001624CB">
            <w:pPr>
              <w:pStyle w:val="FormText"/>
            </w:pPr>
          </w:p>
        </w:tc>
      </w:tr>
    </w:tbl>
    <w:p w14:paraId="19D7DF28" w14:textId="77777777" w:rsidR="00670BA4" w:rsidRDefault="00670BA4" w:rsidP="00670BA4">
      <w:pPr>
        <w:pStyle w:val="FormText"/>
      </w:pPr>
      <w:r w:rsidRPr="00F84CA1">
        <w:tab/>
      </w:r>
    </w:p>
    <w:p w14:paraId="19D7DF29" w14:textId="77777777" w:rsidR="00670BA4" w:rsidRDefault="00670BA4" w:rsidP="00670BA4">
      <w:pPr>
        <w:pStyle w:val="FormText"/>
        <w:rPr>
          <w:sz w:val="28"/>
        </w:rPr>
      </w:pPr>
      <w:r>
        <w:br w:type="page"/>
      </w:r>
      <w:r>
        <w:rPr>
          <w:sz w:val="28"/>
        </w:rPr>
        <w:lastRenderedPageBreak/>
        <w:t>D</w:t>
      </w:r>
    </w:p>
    <w:p w14:paraId="19D7DF2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19D7DF3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F2B"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14:paraId="19D7DF2C"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DF2D"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DF2E"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DF2F"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DF30"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DF36" w14:textId="77777777" w:rsidTr="001624CB">
        <w:trPr>
          <w:cantSplit/>
          <w:trHeight w:val="525"/>
        </w:trPr>
        <w:tc>
          <w:tcPr>
            <w:tcW w:w="1378" w:type="pct"/>
            <w:gridSpan w:val="3"/>
            <w:vMerge/>
            <w:tcBorders>
              <w:top w:val="nil"/>
              <w:bottom w:val="single" w:sz="12" w:space="0" w:color="auto"/>
              <w:right w:val="single" w:sz="12" w:space="0" w:color="auto"/>
            </w:tcBorders>
          </w:tcPr>
          <w:p w14:paraId="19D7DF32" w14:textId="77777777" w:rsidR="00670BA4" w:rsidRDefault="00670BA4" w:rsidP="001624CB">
            <w:pPr>
              <w:pStyle w:val="FormText"/>
            </w:pPr>
          </w:p>
        </w:tc>
        <w:tc>
          <w:tcPr>
            <w:tcW w:w="2593" w:type="pct"/>
            <w:vMerge/>
            <w:tcBorders>
              <w:left w:val="single" w:sz="12" w:space="0" w:color="auto"/>
              <w:right w:val="single" w:sz="4" w:space="0" w:color="auto"/>
            </w:tcBorders>
          </w:tcPr>
          <w:p w14:paraId="19D7DF33"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DF34"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DF35"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DF3D"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F3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DF38"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DF39"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DF3A"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DF3B"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DF3C"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DF43" w14:textId="77777777" w:rsidTr="001624CB">
        <w:trPr>
          <w:cantSplit/>
          <w:trHeight w:val="340"/>
        </w:trPr>
        <w:tc>
          <w:tcPr>
            <w:tcW w:w="437" w:type="pct"/>
            <w:vMerge w:val="restart"/>
            <w:tcBorders>
              <w:top w:val="single" w:sz="12" w:space="0" w:color="auto"/>
              <w:bottom w:val="nil"/>
              <w:right w:val="single" w:sz="4" w:space="0" w:color="auto"/>
            </w:tcBorders>
          </w:tcPr>
          <w:p w14:paraId="19D7DF3E"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DF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DF4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F41"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DF42"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48" w14:textId="77777777" w:rsidTr="001624CB">
        <w:trPr>
          <w:cantSplit/>
          <w:trHeight w:val="340"/>
        </w:trPr>
        <w:tc>
          <w:tcPr>
            <w:tcW w:w="437" w:type="pct"/>
            <w:vMerge/>
            <w:tcBorders>
              <w:top w:val="nil"/>
              <w:bottom w:val="single" w:sz="4" w:space="0" w:color="auto"/>
              <w:right w:val="single" w:sz="4" w:space="0" w:color="auto"/>
            </w:tcBorders>
          </w:tcPr>
          <w:p w14:paraId="19D7DF4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47" w14:textId="77777777" w:rsidR="00670BA4" w:rsidRDefault="00670BA4" w:rsidP="001624CB">
            <w:pPr>
              <w:pStyle w:val="FormText"/>
            </w:pPr>
          </w:p>
        </w:tc>
      </w:tr>
      <w:tr w:rsidR="00670BA4" w14:paraId="19D7DF4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F49"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4C" w14:textId="77777777" w:rsidR="00670BA4" w:rsidRDefault="00670BA4" w:rsidP="001624CB">
            <w:pPr>
              <w:pStyle w:val="FormText"/>
            </w:pPr>
          </w:p>
        </w:tc>
      </w:tr>
      <w:tr w:rsidR="00670BA4" w14:paraId="19D7DF52" w14:textId="77777777" w:rsidTr="001624CB">
        <w:trPr>
          <w:cantSplit/>
          <w:trHeight w:val="340"/>
        </w:trPr>
        <w:tc>
          <w:tcPr>
            <w:tcW w:w="437" w:type="pct"/>
            <w:vMerge/>
            <w:tcBorders>
              <w:top w:val="nil"/>
              <w:bottom w:val="single" w:sz="4" w:space="0" w:color="auto"/>
              <w:right w:val="single" w:sz="4" w:space="0" w:color="auto"/>
            </w:tcBorders>
          </w:tcPr>
          <w:p w14:paraId="19D7DF4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51" w14:textId="77777777" w:rsidR="00670BA4" w:rsidRDefault="00670BA4" w:rsidP="001624CB">
            <w:pPr>
              <w:pStyle w:val="FormText"/>
            </w:pPr>
          </w:p>
        </w:tc>
      </w:tr>
      <w:tr w:rsidR="00670BA4" w14:paraId="19D7DF5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F53"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F56"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DF57"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5D" w14:textId="77777777" w:rsidTr="001624CB">
        <w:trPr>
          <w:cantSplit/>
          <w:trHeight w:val="340"/>
        </w:trPr>
        <w:tc>
          <w:tcPr>
            <w:tcW w:w="437" w:type="pct"/>
            <w:vMerge/>
            <w:tcBorders>
              <w:top w:val="nil"/>
              <w:bottom w:val="single" w:sz="4" w:space="0" w:color="auto"/>
              <w:right w:val="single" w:sz="4" w:space="0" w:color="auto"/>
            </w:tcBorders>
          </w:tcPr>
          <w:p w14:paraId="19D7DF5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5C" w14:textId="77777777" w:rsidR="00670BA4" w:rsidRDefault="00670BA4" w:rsidP="001624CB">
            <w:pPr>
              <w:pStyle w:val="FormText"/>
            </w:pPr>
          </w:p>
        </w:tc>
      </w:tr>
      <w:tr w:rsidR="00670BA4" w14:paraId="19D7DF62" w14:textId="77777777" w:rsidTr="001624CB">
        <w:trPr>
          <w:cantSplit/>
          <w:trHeight w:val="340"/>
        </w:trPr>
        <w:tc>
          <w:tcPr>
            <w:tcW w:w="437" w:type="pct"/>
            <w:vMerge w:val="restart"/>
            <w:tcBorders>
              <w:top w:val="nil"/>
              <w:bottom w:val="single" w:sz="4" w:space="0" w:color="auto"/>
              <w:right w:val="single" w:sz="4" w:space="0" w:color="auto"/>
            </w:tcBorders>
          </w:tcPr>
          <w:p w14:paraId="19D7DF5E"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61" w14:textId="77777777" w:rsidR="00670BA4" w:rsidRDefault="00670BA4" w:rsidP="001624CB">
            <w:pPr>
              <w:pStyle w:val="FormText"/>
            </w:pPr>
          </w:p>
        </w:tc>
      </w:tr>
      <w:tr w:rsidR="00670BA4" w14:paraId="19D7DF67" w14:textId="77777777" w:rsidTr="001624CB">
        <w:trPr>
          <w:cantSplit/>
          <w:trHeight w:val="340"/>
        </w:trPr>
        <w:tc>
          <w:tcPr>
            <w:tcW w:w="437" w:type="pct"/>
            <w:vMerge/>
            <w:tcBorders>
              <w:top w:val="nil"/>
              <w:bottom w:val="single" w:sz="4" w:space="0" w:color="auto"/>
              <w:right w:val="single" w:sz="4" w:space="0" w:color="auto"/>
            </w:tcBorders>
          </w:tcPr>
          <w:p w14:paraId="19D7DF6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66" w14:textId="77777777" w:rsidR="00670BA4" w:rsidRDefault="00670BA4" w:rsidP="001624CB">
            <w:pPr>
              <w:pStyle w:val="FormText"/>
            </w:pPr>
          </w:p>
        </w:tc>
      </w:tr>
      <w:tr w:rsidR="00670BA4" w14:paraId="19D7DF6D" w14:textId="77777777" w:rsidTr="001624CB">
        <w:trPr>
          <w:cantSplit/>
          <w:trHeight w:val="340"/>
        </w:trPr>
        <w:tc>
          <w:tcPr>
            <w:tcW w:w="437" w:type="pct"/>
            <w:vMerge w:val="restart"/>
            <w:tcBorders>
              <w:top w:val="nil"/>
              <w:bottom w:val="single" w:sz="4" w:space="0" w:color="auto"/>
              <w:right w:val="single" w:sz="4" w:space="0" w:color="auto"/>
            </w:tcBorders>
          </w:tcPr>
          <w:p w14:paraId="19D7DF68"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DF6B"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DF6C"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72" w14:textId="77777777" w:rsidTr="001624CB">
        <w:trPr>
          <w:cantSplit/>
          <w:trHeight w:val="340"/>
        </w:trPr>
        <w:tc>
          <w:tcPr>
            <w:tcW w:w="437" w:type="pct"/>
            <w:vMerge/>
            <w:tcBorders>
              <w:top w:val="nil"/>
              <w:bottom w:val="single" w:sz="4" w:space="0" w:color="auto"/>
              <w:right w:val="single" w:sz="4" w:space="0" w:color="auto"/>
            </w:tcBorders>
          </w:tcPr>
          <w:p w14:paraId="19D7DF6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71" w14:textId="77777777" w:rsidR="00670BA4" w:rsidRDefault="00670BA4" w:rsidP="001624CB">
            <w:pPr>
              <w:pStyle w:val="FormText"/>
            </w:pPr>
          </w:p>
        </w:tc>
      </w:tr>
      <w:tr w:rsidR="00670BA4" w14:paraId="19D7DF77" w14:textId="77777777" w:rsidTr="001624CB">
        <w:trPr>
          <w:cantSplit/>
          <w:trHeight w:val="340"/>
        </w:trPr>
        <w:tc>
          <w:tcPr>
            <w:tcW w:w="437" w:type="pct"/>
            <w:vMerge w:val="restart"/>
            <w:tcBorders>
              <w:top w:val="nil"/>
              <w:bottom w:val="single" w:sz="4" w:space="0" w:color="auto"/>
              <w:right w:val="single" w:sz="4" w:space="0" w:color="auto"/>
            </w:tcBorders>
          </w:tcPr>
          <w:p w14:paraId="19D7DF7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7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76" w14:textId="77777777" w:rsidR="00670BA4" w:rsidRDefault="00670BA4" w:rsidP="001624CB">
            <w:pPr>
              <w:pStyle w:val="FormText"/>
            </w:pPr>
          </w:p>
        </w:tc>
      </w:tr>
      <w:tr w:rsidR="00670BA4" w14:paraId="19D7DF7C" w14:textId="77777777" w:rsidTr="001624CB">
        <w:trPr>
          <w:cantSplit/>
          <w:trHeight w:val="340"/>
        </w:trPr>
        <w:tc>
          <w:tcPr>
            <w:tcW w:w="437" w:type="pct"/>
            <w:vMerge/>
            <w:tcBorders>
              <w:top w:val="nil"/>
              <w:bottom w:val="single" w:sz="4" w:space="0" w:color="auto"/>
              <w:right w:val="single" w:sz="4" w:space="0" w:color="auto"/>
            </w:tcBorders>
          </w:tcPr>
          <w:p w14:paraId="19D7DF7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7B" w14:textId="77777777" w:rsidR="00670BA4" w:rsidRDefault="00670BA4" w:rsidP="001624CB">
            <w:pPr>
              <w:pStyle w:val="FormText"/>
            </w:pPr>
          </w:p>
        </w:tc>
      </w:tr>
      <w:tr w:rsidR="00670BA4" w14:paraId="19D7DF81"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DF7D"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80" w14:textId="77777777" w:rsidR="00670BA4" w:rsidRDefault="00670BA4" w:rsidP="001624CB">
            <w:pPr>
              <w:pStyle w:val="FormText"/>
            </w:pPr>
          </w:p>
        </w:tc>
      </w:tr>
      <w:tr w:rsidR="00670BA4" w14:paraId="19D7DF8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DF82"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DF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DF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85" w14:textId="77777777" w:rsidR="00670BA4" w:rsidRDefault="00670BA4" w:rsidP="001624CB">
            <w:pPr>
              <w:pStyle w:val="FormText"/>
            </w:pPr>
          </w:p>
        </w:tc>
      </w:tr>
    </w:tbl>
    <w:p w14:paraId="19D7DF87" w14:textId="77777777" w:rsidR="00670BA4" w:rsidRDefault="00670BA4" w:rsidP="00670BA4">
      <w:pPr>
        <w:pStyle w:val="FormText"/>
      </w:pPr>
    </w:p>
    <w:p w14:paraId="19D7DF88" w14:textId="77777777" w:rsidR="00670BA4" w:rsidRDefault="00670BA4" w:rsidP="00670BA4">
      <w:pPr>
        <w:pStyle w:val="FormText"/>
        <w:rPr>
          <w:sz w:val="28"/>
        </w:rPr>
      </w:pPr>
      <w:r>
        <w:br w:type="page"/>
      </w:r>
      <w:r>
        <w:rPr>
          <w:sz w:val="28"/>
        </w:rPr>
        <w:lastRenderedPageBreak/>
        <w:t>E</w:t>
      </w:r>
    </w:p>
    <w:p w14:paraId="19D7DF8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19D7DF9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F8A" w14:textId="77777777" w:rsidR="00670BA4" w:rsidRDefault="00670BA4" w:rsidP="001624CB">
            <w:pPr>
              <w:pStyle w:val="FormText"/>
            </w:pPr>
            <w:r>
              <w:t>Live</w:t>
            </w:r>
            <w:r w:rsidRPr="00F84CA1">
              <w:t xml:space="preserve"> </w:t>
            </w:r>
            <w:r>
              <w:t>music</w:t>
            </w:r>
            <w:r w:rsidRPr="00F84CA1">
              <w:t xml:space="preserve"> </w:t>
            </w:r>
          </w:p>
          <w:p w14:paraId="19D7DF8B"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DF8C"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DF8D"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DF8E"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DF8F"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DF95" w14:textId="77777777" w:rsidTr="001624CB">
        <w:trPr>
          <w:cantSplit/>
          <w:trHeight w:val="525"/>
        </w:trPr>
        <w:tc>
          <w:tcPr>
            <w:tcW w:w="1378" w:type="pct"/>
            <w:gridSpan w:val="3"/>
            <w:vMerge/>
            <w:tcBorders>
              <w:top w:val="nil"/>
              <w:bottom w:val="single" w:sz="12" w:space="0" w:color="auto"/>
              <w:right w:val="single" w:sz="12" w:space="0" w:color="auto"/>
            </w:tcBorders>
          </w:tcPr>
          <w:p w14:paraId="19D7DF91" w14:textId="77777777" w:rsidR="00670BA4" w:rsidRDefault="00670BA4" w:rsidP="001624CB">
            <w:pPr>
              <w:pStyle w:val="FormText"/>
            </w:pPr>
          </w:p>
        </w:tc>
        <w:tc>
          <w:tcPr>
            <w:tcW w:w="2593" w:type="pct"/>
            <w:vMerge/>
            <w:tcBorders>
              <w:left w:val="single" w:sz="12" w:space="0" w:color="auto"/>
              <w:right w:val="single" w:sz="4" w:space="0" w:color="auto"/>
            </w:tcBorders>
          </w:tcPr>
          <w:p w14:paraId="19D7DF92"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DF93"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DF94"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DF9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F96"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DF97"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DF9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DF99"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DF9A"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DF9B"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DFA2" w14:textId="77777777" w:rsidTr="001624CB">
        <w:trPr>
          <w:cantSplit/>
          <w:trHeight w:val="340"/>
        </w:trPr>
        <w:tc>
          <w:tcPr>
            <w:tcW w:w="437" w:type="pct"/>
            <w:vMerge w:val="restart"/>
            <w:tcBorders>
              <w:top w:val="single" w:sz="12" w:space="0" w:color="auto"/>
              <w:bottom w:val="nil"/>
              <w:right w:val="single" w:sz="4" w:space="0" w:color="auto"/>
            </w:tcBorders>
          </w:tcPr>
          <w:p w14:paraId="19D7DF9D"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DF9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DF9F"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FA0"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DFA1"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A7" w14:textId="77777777" w:rsidTr="001624CB">
        <w:trPr>
          <w:cantSplit/>
          <w:trHeight w:val="340"/>
        </w:trPr>
        <w:tc>
          <w:tcPr>
            <w:tcW w:w="437" w:type="pct"/>
            <w:vMerge/>
            <w:tcBorders>
              <w:top w:val="nil"/>
              <w:bottom w:val="single" w:sz="4" w:space="0" w:color="auto"/>
              <w:right w:val="single" w:sz="4" w:space="0" w:color="auto"/>
            </w:tcBorders>
          </w:tcPr>
          <w:p w14:paraId="19D7DFA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A6" w14:textId="77777777" w:rsidR="00670BA4" w:rsidRDefault="00670BA4" w:rsidP="001624CB">
            <w:pPr>
              <w:pStyle w:val="FormText"/>
            </w:pPr>
          </w:p>
        </w:tc>
      </w:tr>
      <w:tr w:rsidR="00670BA4" w14:paraId="19D7DFA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FA8"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AB" w14:textId="77777777" w:rsidR="00670BA4" w:rsidRDefault="00670BA4" w:rsidP="001624CB">
            <w:pPr>
              <w:pStyle w:val="FormText"/>
            </w:pPr>
          </w:p>
        </w:tc>
      </w:tr>
      <w:tr w:rsidR="00670BA4" w14:paraId="19D7DFB1" w14:textId="77777777" w:rsidTr="001624CB">
        <w:trPr>
          <w:cantSplit/>
          <w:trHeight w:val="340"/>
        </w:trPr>
        <w:tc>
          <w:tcPr>
            <w:tcW w:w="437" w:type="pct"/>
            <w:vMerge/>
            <w:tcBorders>
              <w:top w:val="nil"/>
              <w:bottom w:val="single" w:sz="4" w:space="0" w:color="auto"/>
              <w:right w:val="single" w:sz="4" w:space="0" w:color="auto"/>
            </w:tcBorders>
          </w:tcPr>
          <w:p w14:paraId="19D7DFA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B0" w14:textId="77777777" w:rsidR="00670BA4" w:rsidRDefault="00670BA4" w:rsidP="001624CB">
            <w:pPr>
              <w:pStyle w:val="FormText"/>
            </w:pPr>
          </w:p>
        </w:tc>
      </w:tr>
      <w:tr w:rsidR="00670BA4" w14:paraId="19D7DFB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DFB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FB5"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DFB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BC" w14:textId="77777777" w:rsidTr="001624CB">
        <w:trPr>
          <w:cantSplit/>
          <w:trHeight w:val="340"/>
        </w:trPr>
        <w:tc>
          <w:tcPr>
            <w:tcW w:w="437" w:type="pct"/>
            <w:vMerge/>
            <w:tcBorders>
              <w:top w:val="nil"/>
              <w:bottom w:val="single" w:sz="4" w:space="0" w:color="auto"/>
              <w:right w:val="single" w:sz="4" w:space="0" w:color="auto"/>
            </w:tcBorders>
          </w:tcPr>
          <w:p w14:paraId="19D7DFB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BB" w14:textId="77777777" w:rsidR="00670BA4" w:rsidRDefault="00670BA4" w:rsidP="001624CB">
            <w:pPr>
              <w:pStyle w:val="FormText"/>
            </w:pPr>
          </w:p>
        </w:tc>
      </w:tr>
      <w:tr w:rsidR="00670BA4" w14:paraId="19D7DFC1" w14:textId="77777777" w:rsidTr="001624CB">
        <w:trPr>
          <w:cantSplit/>
          <w:trHeight w:val="340"/>
        </w:trPr>
        <w:tc>
          <w:tcPr>
            <w:tcW w:w="437" w:type="pct"/>
            <w:vMerge w:val="restart"/>
            <w:tcBorders>
              <w:top w:val="nil"/>
              <w:bottom w:val="single" w:sz="4" w:space="0" w:color="auto"/>
              <w:right w:val="single" w:sz="4" w:space="0" w:color="auto"/>
            </w:tcBorders>
          </w:tcPr>
          <w:p w14:paraId="19D7DFBD"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C0" w14:textId="77777777" w:rsidR="00670BA4" w:rsidRDefault="00670BA4" w:rsidP="001624CB">
            <w:pPr>
              <w:pStyle w:val="FormText"/>
            </w:pPr>
          </w:p>
        </w:tc>
      </w:tr>
      <w:tr w:rsidR="00670BA4" w14:paraId="19D7DFC6" w14:textId="77777777" w:rsidTr="001624CB">
        <w:trPr>
          <w:cantSplit/>
          <w:trHeight w:val="340"/>
        </w:trPr>
        <w:tc>
          <w:tcPr>
            <w:tcW w:w="437" w:type="pct"/>
            <w:vMerge/>
            <w:tcBorders>
              <w:top w:val="nil"/>
              <w:bottom w:val="single" w:sz="4" w:space="0" w:color="auto"/>
              <w:right w:val="single" w:sz="4" w:space="0" w:color="auto"/>
            </w:tcBorders>
          </w:tcPr>
          <w:p w14:paraId="19D7DFC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DFC5" w14:textId="77777777" w:rsidR="00670BA4" w:rsidRDefault="00670BA4" w:rsidP="001624CB">
            <w:pPr>
              <w:pStyle w:val="FormText"/>
            </w:pPr>
          </w:p>
        </w:tc>
      </w:tr>
      <w:tr w:rsidR="00670BA4" w14:paraId="19D7DFCC" w14:textId="77777777" w:rsidTr="001624CB">
        <w:trPr>
          <w:cantSplit/>
          <w:trHeight w:val="340"/>
        </w:trPr>
        <w:tc>
          <w:tcPr>
            <w:tcW w:w="437" w:type="pct"/>
            <w:vMerge w:val="restart"/>
            <w:tcBorders>
              <w:top w:val="nil"/>
              <w:bottom w:val="single" w:sz="4" w:space="0" w:color="auto"/>
              <w:right w:val="single" w:sz="4" w:space="0" w:color="auto"/>
            </w:tcBorders>
          </w:tcPr>
          <w:p w14:paraId="19D7DFC7"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C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DFCA"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DFCB"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DFD1" w14:textId="77777777" w:rsidTr="001624CB">
        <w:trPr>
          <w:cantSplit/>
          <w:trHeight w:val="340"/>
        </w:trPr>
        <w:tc>
          <w:tcPr>
            <w:tcW w:w="437" w:type="pct"/>
            <w:vMerge/>
            <w:tcBorders>
              <w:top w:val="nil"/>
              <w:bottom w:val="single" w:sz="4" w:space="0" w:color="auto"/>
              <w:right w:val="single" w:sz="4" w:space="0" w:color="auto"/>
            </w:tcBorders>
          </w:tcPr>
          <w:p w14:paraId="19D7DFC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D0" w14:textId="77777777" w:rsidR="00670BA4" w:rsidRDefault="00670BA4" w:rsidP="001624CB">
            <w:pPr>
              <w:pStyle w:val="FormText"/>
            </w:pPr>
          </w:p>
        </w:tc>
      </w:tr>
      <w:tr w:rsidR="00670BA4" w14:paraId="19D7DFD6" w14:textId="77777777" w:rsidTr="001624CB">
        <w:trPr>
          <w:cantSplit/>
          <w:trHeight w:val="340"/>
        </w:trPr>
        <w:tc>
          <w:tcPr>
            <w:tcW w:w="437" w:type="pct"/>
            <w:vMerge w:val="restart"/>
            <w:tcBorders>
              <w:top w:val="nil"/>
              <w:bottom w:val="single" w:sz="4" w:space="0" w:color="auto"/>
              <w:right w:val="single" w:sz="4" w:space="0" w:color="auto"/>
            </w:tcBorders>
          </w:tcPr>
          <w:p w14:paraId="19D7DFD2"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D5" w14:textId="77777777" w:rsidR="00670BA4" w:rsidRDefault="00670BA4" w:rsidP="001624CB">
            <w:pPr>
              <w:pStyle w:val="FormText"/>
            </w:pPr>
          </w:p>
        </w:tc>
      </w:tr>
      <w:tr w:rsidR="00670BA4" w14:paraId="19D7DFDB" w14:textId="77777777" w:rsidTr="001624CB">
        <w:trPr>
          <w:cantSplit/>
          <w:trHeight w:val="340"/>
        </w:trPr>
        <w:tc>
          <w:tcPr>
            <w:tcW w:w="437" w:type="pct"/>
            <w:vMerge/>
            <w:tcBorders>
              <w:top w:val="nil"/>
              <w:bottom w:val="single" w:sz="4" w:space="0" w:color="auto"/>
              <w:right w:val="single" w:sz="4" w:space="0" w:color="auto"/>
            </w:tcBorders>
          </w:tcPr>
          <w:p w14:paraId="19D7DFD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DF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DF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DA" w14:textId="77777777" w:rsidR="00670BA4" w:rsidRDefault="00670BA4" w:rsidP="001624CB">
            <w:pPr>
              <w:pStyle w:val="FormText"/>
            </w:pPr>
          </w:p>
        </w:tc>
      </w:tr>
      <w:tr w:rsidR="00670BA4" w14:paraId="19D7DFE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DFDC"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DF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DF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DF" w14:textId="77777777" w:rsidR="00670BA4" w:rsidRDefault="00670BA4" w:rsidP="001624CB">
            <w:pPr>
              <w:pStyle w:val="FormText"/>
            </w:pPr>
          </w:p>
        </w:tc>
      </w:tr>
      <w:tr w:rsidR="00670BA4" w14:paraId="19D7DFE5"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DFE1"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DF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DF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DFE4" w14:textId="77777777" w:rsidR="00670BA4" w:rsidRDefault="00670BA4" w:rsidP="001624CB">
            <w:pPr>
              <w:pStyle w:val="FormText"/>
            </w:pPr>
          </w:p>
        </w:tc>
      </w:tr>
    </w:tbl>
    <w:p w14:paraId="19D7DFE6" w14:textId="77777777" w:rsidR="00670BA4" w:rsidRDefault="00670BA4" w:rsidP="00670BA4">
      <w:pPr>
        <w:pStyle w:val="FormText"/>
      </w:pPr>
    </w:p>
    <w:p w14:paraId="19D7DFE7" w14:textId="77777777" w:rsidR="00670BA4" w:rsidRDefault="00670BA4" w:rsidP="00670BA4">
      <w:pPr>
        <w:pStyle w:val="FormText"/>
        <w:rPr>
          <w:sz w:val="28"/>
        </w:rPr>
      </w:pPr>
      <w:r>
        <w:br w:type="page"/>
      </w:r>
      <w:r>
        <w:rPr>
          <w:sz w:val="28"/>
        </w:rPr>
        <w:lastRenderedPageBreak/>
        <w:t>F</w:t>
      </w:r>
    </w:p>
    <w:p w14:paraId="19D7DFE8"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9D7DFE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DFE9" w14:textId="77777777" w:rsidR="00670BA4" w:rsidRDefault="00670BA4" w:rsidP="001624CB">
            <w:pPr>
              <w:pStyle w:val="FormText"/>
            </w:pPr>
            <w:r>
              <w:t>Recorded</w:t>
            </w:r>
            <w:r w:rsidRPr="00F84CA1">
              <w:t xml:space="preserve"> </w:t>
            </w:r>
            <w:r>
              <w:t>music</w:t>
            </w:r>
            <w:r w:rsidRPr="00F84CA1">
              <w:t xml:space="preserve"> </w:t>
            </w:r>
          </w:p>
          <w:p w14:paraId="19D7DFE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DFEB"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DFEC"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DFED"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DFEE"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DFF4" w14:textId="77777777" w:rsidTr="001624CB">
        <w:trPr>
          <w:cantSplit/>
          <w:trHeight w:val="525"/>
        </w:trPr>
        <w:tc>
          <w:tcPr>
            <w:tcW w:w="1378" w:type="pct"/>
            <w:gridSpan w:val="3"/>
            <w:vMerge/>
            <w:tcBorders>
              <w:top w:val="nil"/>
              <w:bottom w:val="single" w:sz="12" w:space="0" w:color="auto"/>
              <w:right w:val="single" w:sz="12" w:space="0" w:color="auto"/>
            </w:tcBorders>
          </w:tcPr>
          <w:p w14:paraId="19D7DFF0" w14:textId="77777777" w:rsidR="00670BA4" w:rsidRDefault="00670BA4" w:rsidP="001624CB">
            <w:pPr>
              <w:pStyle w:val="FormText"/>
            </w:pPr>
          </w:p>
        </w:tc>
        <w:tc>
          <w:tcPr>
            <w:tcW w:w="2593" w:type="pct"/>
            <w:vMerge/>
            <w:tcBorders>
              <w:left w:val="single" w:sz="12" w:space="0" w:color="auto"/>
              <w:right w:val="single" w:sz="4" w:space="0" w:color="auto"/>
            </w:tcBorders>
          </w:tcPr>
          <w:p w14:paraId="19D7DFF1"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DFF2"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DFF3"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DFFB"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DFF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DFF6"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DFF7"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DFF8"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DFF9"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DFFA"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E001" w14:textId="77777777" w:rsidTr="001624CB">
        <w:trPr>
          <w:cantSplit/>
          <w:trHeight w:val="340"/>
        </w:trPr>
        <w:tc>
          <w:tcPr>
            <w:tcW w:w="437" w:type="pct"/>
            <w:vMerge w:val="restart"/>
            <w:tcBorders>
              <w:top w:val="single" w:sz="12" w:space="0" w:color="auto"/>
              <w:bottom w:val="nil"/>
              <w:right w:val="single" w:sz="4" w:space="0" w:color="auto"/>
            </w:tcBorders>
          </w:tcPr>
          <w:p w14:paraId="19D7DFFC"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DF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DFFE"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DFFF"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E000"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06" w14:textId="77777777" w:rsidTr="001624CB">
        <w:trPr>
          <w:cantSplit/>
          <w:trHeight w:val="340"/>
        </w:trPr>
        <w:tc>
          <w:tcPr>
            <w:tcW w:w="437" w:type="pct"/>
            <w:vMerge/>
            <w:tcBorders>
              <w:top w:val="nil"/>
              <w:bottom w:val="single" w:sz="4" w:space="0" w:color="auto"/>
              <w:right w:val="single" w:sz="4" w:space="0" w:color="auto"/>
            </w:tcBorders>
          </w:tcPr>
          <w:p w14:paraId="19D7E00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05" w14:textId="77777777" w:rsidR="00670BA4" w:rsidRDefault="00670BA4" w:rsidP="001624CB">
            <w:pPr>
              <w:pStyle w:val="FormText"/>
            </w:pPr>
          </w:p>
        </w:tc>
      </w:tr>
      <w:tr w:rsidR="00670BA4" w14:paraId="19D7E00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07"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0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0A" w14:textId="77777777" w:rsidR="00670BA4" w:rsidRDefault="00670BA4" w:rsidP="001624CB">
            <w:pPr>
              <w:pStyle w:val="FormText"/>
            </w:pPr>
          </w:p>
        </w:tc>
      </w:tr>
      <w:tr w:rsidR="00670BA4" w14:paraId="19D7E010" w14:textId="77777777" w:rsidTr="001624CB">
        <w:trPr>
          <w:cantSplit/>
          <w:trHeight w:val="340"/>
        </w:trPr>
        <w:tc>
          <w:tcPr>
            <w:tcW w:w="437" w:type="pct"/>
            <w:vMerge/>
            <w:tcBorders>
              <w:top w:val="nil"/>
              <w:bottom w:val="single" w:sz="4" w:space="0" w:color="auto"/>
              <w:right w:val="single" w:sz="4" w:space="0" w:color="auto"/>
            </w:tcBorders>
          </w:tcPr>
          <w:p w14:paraId="19D7E00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0F" w14:textId="77777777" w:rsidR="00670BA4" w:rsidRDefault="00670BA4" w:rsidP="001624CB">
            <w:pPr>
              <w:pStyle w:val="FormText"/>
            </w:pPr>
          </w:p>
        </w:tc>
      </w:tr>
      <w:tr w:rsidR="00670BA4" w14:paraId="19D7E01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11"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014"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015"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1B" w14:textId="77777777" w:rsidTr="001624CB">
        <w:trPr>
          <w:cantSplit/>
          <w:trHeight w:val="340"/>
        </w:trPr>
        <w:tc>
          <w:tcPr>
            <w:tcW w:w="437" w:type="pct"/>
            <w:vMerge/>
            <w:tcBorders>
              <w:top w:val="nil"/>
              <w:bottom w:val="single" w:sz="4" w:space="0" w:color="auto"/>
              <w:right w:val="single" w:sz="4" w:space="0" w:color="auto"/>
            </w:tcBorders>
          </w:tcPr>
          <w:p w14:paraId="19D7E01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1A" w14:textId="77777777" w:rsidR="00670BA4" w:rsidRDefault="00670BA4" w:rsidP="001624CB">
            <w:pPr>
              <w:pStyle w:val="FormText"/>
            </w:pPr>
          </w:p>
        </w:tc>
      </w:tr>
      <w:tr w:rsidR="00670BA4" w14:paraId="19D7E020" w14:textId="77777777" w:rsidTr="001624CB">
        <w:trPr>
          <w:cantSplit/>
          <w:trHeight w:val="340"/>
        </w:trPr>
        <w:tc>
          <w:tcPr>
            <w:tcW w:w="437" w:type="pct"/>
            <w:vMerge w:val="restart"/>
            <w:tcBorders>
              <w:top w:val="nil"/>
              <w:bottom w:val="single" w:sz="4" w:space="0" w:color="auto"/>
              <w:right w:val="single" w:sz="4" w:space="0" w:color="auto"/>
            </w:tcBorders>
          </w:tcPr>
          <w:p w14:paraId="19D7E01C"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1F" w14:textId="77777777" w:rsidR="00670BA4" w:rsidRDefault="00670BA4" w:rsidP="001624CB">
            <w:pPr>
              <w:pStyle w:val="FormText"/>
            </w:pPr>
          </w:p>
        </w:tc>
      </w:tr>
      <w:tr w:rsidR="00670BA4" w14:paraId="19D7E025" w14:textId="77777777" w:rsidTr="001624CB">
        <w:trPr>
          <w:cantSplit/>
          <w:trHeight w:val="340"/>
        </w:trPr>
        <w:tc>
          <w:tcPr>
            <w:tcW w:w="437" w:type="pct"/>
            <w:vMerge/>
            <w:tcBorders>
              <w:top w:val="nil"/>
              <w:bottom w:val="single" w:sz="4" w:space="0" w:color="auto"/>
              <w:right w:val="single" w:sz="4" w:space="0" w:color="auto"/>
            </w:tcBorders>
          </w:tcPr>
          <w:p w14:paraId="19D7E02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2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24" w14:textId="77777777" w:rsidR="00670BA4" w:rsidRDefault="00670BA4" w:rsidP="001624CB">
            <w:pPr>
              <w:pStyle w:val="FormText"/>
            </w:pPr>
          </w:p>
        </w:tc>
      </w:tr>
      <w:tr w:rsidR="00670BA4" w14:paraId="19D7E02B" w14:textId="77777777" w:rsidTr="001624CB">
        <w:trPr>
          <w:cantSplit/>
          <w:trHeight w:val="340"/>
        </w:trPr>
        <w:tc>
          <w:tcPr>
            <w:tcW w:w="437" w:type="pct"/>
            <w:vMerge w:val="restart"/>
            <w:tcBorders>
              <w:top w:val="nil"/>
              <w:bottom w:val="single" w:sz="4" w:space="0" w:color="auto"/>
              <w:right w:val="single" w:sz="4" w:space="0" w:color="auto"/>
            </w:tcBorders>
          </w:tcPr>
          <w:p w14:paraId="19D7E02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E029"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02A"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30" w14:textId="77777777" w:rsidTr="001624CB">
        <w:trPr>
          <w:cantSplit/>
          <w:trHeight w:val="340"/>
        </w:trPr>
        <w:tc>
          <w:tcPr>
            <w:tcW w:w="437" w:type="pct"/>
            <w:vMerge/>
            <w:tcBorders>
              <w:top w:val="nil"/>
              <w:bottom w:val="single" w:sz="4" w:space="0" w:color="auto"/>
              <w:right w:val="single" w:sz="4" w:space="0" w:color="auto"/>
            </w:tcBorders>
          </w:tcPr>
          <w:p w14:paraId="19D7E02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2F" w14:textId="77777777" w:rsidR="00670BA4" w:rsidRDefault="00670BA4" w:rsidP="001624CB">
            <w:pPr>
              <w:pStyle w:val="FormText"/>
            </w:pPr>
          </w:p>
        </w:tc>
      </w:tr>
      <w:tr w:rsidR="00670BA4" w14:paraId="19D7E035" w14:textId="77777777" w:rsidTr="001624CB">
        <w:trPr>
          <w:cantSplit/>
          <w:trHeight w:val="340"/>
        </w:trPr>
        <w:tc>
          <w:tcPr>
            <w:tcW w:w="437" w:type="pct"/>
            <w:vMerge w:val="restart"/>
            <w:tcBorders>
              <w:top w:val="nil"/>
              <w:bottom w:val="single" w:sz="4" w:space="0" w:color="auto"/>
              <w:right w:val="single" w:sz="4" w:space="0" w:color="auto"/>
            </w:tcBorders>
          </w:tcPr>
          <w:p w14:paraId="19D7E03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34" w14:textId="77777777" w:rsidR="00670BA4" w:rsidRDefault="00670BA4" w:rsidP="001624CB">
            <w:pPr>
              <w:pStyle w:val="FormText"/>
            </w:pPr>
          </w:p>
        </w:tc>
      </w:tr>
      <w:tr w:rsidR="00670BA4" w14:paraId="19D7E03A" w14:textId="77777777" w:rsidTr="001624CB">
        <w:trPr>
          <w:cantSplit/>
          <w:trHeight w:val="340"/>
        </w:trPr>
        <w:tc>
          <w:tcPr>
            <w:tcW w:w="437" w:type="pct"/>
            <w:vMerge/>
            <w:tcBorders>
              <w:top w:val="nil"/>
              <w:bottom w:val="single" w:sz="4" w:space="0" w:color="auto"/>
              <w:right w:val="single" w:sz="4" w:space="0" w:color="auto"/>
            </w:tcBorders>
          </w:tcPr>
          <w:p w14:paraId="19D7E03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3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39" w14:textId="77777777" w:rsidR="00670BA4" w:rsidRDefault="00670BA4" w:rsidP="001624CB">
            <w:pPr>
              <w:pStyle w:val="FormText"/>
            </w:pPr>
          </w:p>
        </w:tc>
      </w:tr>
      <w:tr w:rsidR="00670BA4" w14:paraId="19D7E03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E03B"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3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3E" w14:textId="77777777" w:rsidR="00670BA4" w:rsidRDefault="00670BA4" w:rsidP="001624CB">
            <w:pPr>
              <w:pStyle w:val="FormText"/>
            </w:pPr>
          </w:p>
        </w:tc>
      </w:tr>
      <w:tr w:rsidR="00670BA4" w14:paraId="19D7E044"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E04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E0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E0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43" w14:textId="77777777" w:rsidR="00670BA4" w:rsidRDefault="00670BA4" w:rsidP="001624CB">
            <w:pPr>
              <w:pStyle w:val="FormText"/>
            </w:pPr>
          </w:p>
        </w:tc>
      </w:tr>
    </w:tbl>
    <w:p w14:paraId="19D7E045" w14:textId="77777777" w:rsidR="00670BA4" w:rsidRDefault="00670BA4" w:rsidP="00670BA4">
      <w:pPr>
        <w:pStyle w:val="FormText"/>
      </w:pPr>
    </w:p>
    <w:p w14:paraId="19D7E046" w14:textId="77777777" w:rsidR="00670BA4" w:rsidRDefault="00670BA4" w:rsidP="00670BA4">
      <w:pPr>
        <w:pStyle w:val="FormText"/>
        <w:rPr>
          <w:sz w:val="28"/>
        </w:rPr>
      </w:pPr>
      <w:r>
        <w:br w:type="page"/>
      </w:r>
      <w:r>
        <w:rPr>
          <w:sz w:val="28"/>
        </w:rPr>
        <w:lastRenderedPageBreak/>
        <w:t>G</w:t>
      </w:r>
    </w:p>
    <w:p w14:paraId="19D7E047"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9D7E04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E048"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19D7E049"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E04A"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E04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E04C"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E04D"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E053" w14:textId="77777777" w:rsidTr="001624CB">
        <w:trPr>
          <w:cantSplit/>
          <w:trHeight w:val="525"/>
        </w:trPr>
        <w:tc>
          <w:tcPr>
            <w:tcW w:w="1378" w:type="pct"/>
            <w:gridSpan w:val="3"/>
            <w:vMerge/>
            <w:tcBorders>
              <w:top w:val="nil"/>
              <w:bottom w:val="single" w:sz="12" w:space="0" w:color="auto"/>
              <w:right w:val="single" w:sz="12" w:space="0" w:color="auto"/>
            </w:tcBorders>
          </w:tcPr>
          <w:p w14:paraId="19D7E04F" w14:textId="77777777" w:rsidR="00670BA4" w:rsidRDefault="00670BA4" w:rsidP="001624CB">
            <w:pPr>
              <w:pStyle w:val="FormText"/>
            </w:pPr>
          </w:p>
        </w:tc>
        <w:tc>
          <w:tcPr>
            <w:tcW w:w="2593" w:type="pct"/>
            <w:vMerge/>
            <w:tcBorders>
              <w:left w:val="single" w:sz="12" w:space="0" w:color="auto"/>
              <w:right w:val="single" w:sz="4" w:space="0" w:color="auto"/>
            </w:tcBorders>
          </w:tcPr>
          <w:p w14:paraId="19D7E05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E051"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E05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E05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E05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E055"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E056"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E05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E058"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E059"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E060" w14:textId="77777777" w:rsidTr="001624CB">
        <w:trPr>
          <w:cantSplit/>
          <w:trHeight w:val="340"/>
        </w:trPr>
        <w:tc>
          <w:tcPr>
            <w:tcW w:w="437" w:type="pct"/>
            <w:vMerge w:val="restart"/>
            <w:tcBorders>
              <w:top w:val="single" w:sz="12" w:space="0" w:color="auto"/>
              <w:bottom w:val="nil"/>
              <w:right w:val="single" w:sz="4" w:space="0" w:color="auto"/>
            </w:tcBorders>
          </w:tcPr>
          <w:p w14:paraId="19D7E05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E05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E05D"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05E"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19D7E05F"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65" w14:textId="77777777" w:rsidTr="001624CB">
        <w:trPr>
          <w:cantSplit/>
          <w:trHeight w:val="340"/>
        </w:trPr>
        <w:tc>
          <w:tcPr>
            <w:tcW w:w="437" w:type="pct"/>
            <w:vMerge/>
            <w:tcBorders>
              <w:top w:val="nil"/>
              <w:bottom w:val="single" w:sz="4" w:space="0" w:color="auto"/>
              <w:right w:val="single" w:sz="4" w:space="0" w:color="auto"/>
            </w:tcBorders>
          </w:tcPr>
          <w:p w14:paraId="19D7E06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6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64" w14:textId="77777777" w:rsidR="00670BA4" w:rsidRDefault="00670BA4" w:rsidP="001624CB">
            <w:pPr>
              <w:pStyle w:val="FormText"/>
            </w:pPr>
          </w:p>
        </w:tc>
      </w:tr>
      <w:tr w:rsidR="00670BA4" w14:paraId="19D7E06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6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69" w14:textId="77777777" w:rsidR="00670BA4" w:rsidRDefault="00670BA4" w:rsidP="001624CB">
            <w:pPr>
              <w:pStyle w:val="FormText"/>
            </w:pPr>
          </w:p>
        </w:tc>
      </w:tr>
      <w:tr w:rsidR="00670BA4" w14:paraId="19D7E06F" w14:textId="77777777" w:rsidTr="001624CB">
        <w:trPr>
          <w:cantSplit/>
          <w:trHeight w:val="340"/>
        </w:trPr>
        <w:tc>
          <w:tcPr>
            <w:tcW w:w="437" w:type="pct"/>
            <w:vMerge/>
            <w:tcBorders>
              <w:top w:val="nil"/>
              <w:bottom w:val="single" w:sz="4" w:space="0" w:color="auto"/>
              <w:right w:val="single" w:sz="4" w:space="0" w:color="auto"/>
            </w:tcBorders>
          </w:tcPr>
          <w:p w14:paraId="19D7E06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6E" w14:textId="77777777" w:rsidR="00670BA4" w:rsidRDefault="00670BA4" w:rsidP="001624CB">
            <w:pPr>
              <w:pStyle w:val="FormText"/>
            </w:pPr>
          </w:p>
        </w:tc>
      </w:tr>
      <w:tr w:rsidR="00670BA4" w14:paraId="19D7E07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70"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073"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074"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7A" w14:textId="77777777" w:rsidTr="001624CB">
        <w:trPr>
          <w:cantSplit/>
          <w:trHeight w:val="340"/>
        </w:trPr>
        <w:tc>
          <w:tcPr>
            <w:tcW w:w="437" w:type="pct"/>
            <w:vMerge/>
            <w:tcBorders>
              <w:top w:val="nil"/>
              <w:bottom w:val="single" w:sz="4" w:space="0" w:color="auto"/>
              <w:right w:val="single" w:sz="4" w:space="0" w:color="auto"/>
            </w:tcBorders>
          </w:tcPr>
          <w:p w14:paraId="19D7E07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79" w14:textId="77777777" w:rsidR="00670BA4" w:rsidRDefault="00670BA4" w:rsidP="001624CB">
            <w:pPr>
              <w:pStyle w:val="FormText"/>
            </w:pPr>
          </w:p>
        </w:tc>
      </w:tr>
      <w:tr w:rsidR="00670BA4" w14:paraId="19D7E07F" w14:textId="77777777" w:rsidTr="001624CB">
        <w:trPr>
          <w:cantSplit/>
          <w:trHeight w:val="340"/>
        </w:trPr>
        <w:tc>
          <w:tcPr>
            <w:tcW w:w="437" w:type="pct"/>
            <w:vMerge w:val="restart"/>
            <w:tcBorders>
              <w:top w:val="nil"/>
              <w:bottom w:val="single" w:sz="4" w:space="0" w:color="auto"/>
              <w:right w:val="single" w:sz="4" w:space="0" w:color="auto"/>
            </w:tcBorders>
          </w:tcPr>
          <w:p w14:paraId="19D7E07B"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7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7E" w14:textId="77777777" w:rsidR="00670BA4" w:rsidRDefault="00670BA4" w:rsidP="001624CB">
            <w:pPr>
              <w:pStyle w:val="FormText"/>
            </w:pPr>
          </w:p>
        </w:tc>
      </w:tr>
      <w:tr w:rsidR="00670BA4" w14:paraId="19D7E084" w14:textId="77777777" w:rsidTr="001624CB">
        <w:trPr>
          <w:cantSplit/>
          <w:trHeight w:val="340"/>
        </w:trPr>
        <w:tc>
          <w:tcPr>
            <w:tcW w:w="437" w:type="pct"/>
            <w:vMerge/>
            <w:tcBorders>
              <w:top w:val="nil"/>
              <w:bottom w:val="single" w:sz="4" w:space="0" w:color="auto"/>
              <w:right w:val="single" w:sz="4" w:space="0" w:color="auto"/>
            </w:tcBorders>
          </w:tcPr>
          <w:p w14:paraId="19D7E08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83" w14:textId="77777777" w:rsidR="00670BA4" w:rsidRDefault="00670BA4" w:rsidP="001624CB">
            <w:pPr>
              <w:pStyle w:val="FormText"/>
            </w:pPr>
          </w:p>
        </w:tc>
      </w:tr>
      <w:tr w:rsidR="00670BA4" w14:paraId="19D7E08A" w14:textId="77777777" w:rsidTr="001624CB">
        <w:trPr>
          <w:cantSplit/>
          <w:trHeight w:val="340"/>
        </w:trPr>
        <w:tc>
          <w:tcPr>
            <w:tcW w:w="437" w:type="pct"/>
            <w:vMerge w:val="restart"/>
            <w:tcBorders>
              <w:top w:val="nil"/>
              <w:bottom w:val="single" w:sz="4" w:space="0" w:color="auto"/>
              <w:right w:val="single" w:sz="4" w:space="0" w:color="auto"/>
            </w:tcBorders>
          </w:tcPr>
          <w:p w14:paraId="19D7E085"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E088"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089"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8F" w14:textId="77777777" w:rsidTr="001624CB">
        <w:trPr>
          <w:cantSplit/>
          <w:trHeight w:val="340"/>
        </w:trPr>
        <w:tc>
          <w:tcPr>
            <w:tcW w:w="437" w:type="pct"/>
            <w:vMerge/>
            <w:tcBorders>
              <w:top w:val="nil"/>
              <w:bottom w:val="single" w:sz="4" w:space="0" w:color="auto"/>
              <w:right w:val="single" w:sz="4" w:space="0" w:color="auto"/>
            </w:tcBorders>
          </w:tcPr>
          <w:p w14:paraId="19D7E08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8E" w14:textId="77777777" w:rsidR="00670BA4" w:rsidRDefault="00670BA4" w:rsidP="001624CB">
            <w:pPr>
              <w:pStyle w:val="FormText"/>
            </w:pPr>
          </w:p>
        </w:tc>
      </w:tr>
      <w:tr w:rsidR="00670BA4" w14:paraId="19D7E094" w14:textId="77777777" w:rsidTr="001624CB">
        <w:trPr>
          <w:cantSplit/>
          <w:trHeight w:val="340"/>
        </w:trPr>
        <w:tc>
          <w:tcPr>
            <w:tcW w:w="437" w:type="pct"/>
            <w:vMerge w:val="restart"/>
            <w:tcBorders>
              <w:top w:val="nil"/>
              <w:bottom w:val="single" w:sz="4" w:space="0" w:color="auto"/>
              <w:right w:val="single" w:sz="4" w:space="0" w:color="auto"/>
            </w:tcBorders>
          </w:tcPr>
          <w:p w14:paraId="19D7E090"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93" w14:textId="77777777" w:rsidR="00670BA4" w:rsidRDefault="00670BA4" w:rsidP="001624CB">
            <w:pPr>
              <w:pStyle w:val="FormText"/>
            </w:pPr>
          </w:p>
        </w:tc>
      </w:tr>
      <w:tr w:rsidR="00670BA4" w14:paraId="19D7E099" w14:textId="77777777" w:rsidTr="001624CB">
        <w:trPr>
          <w:cantSplit/>
          <w:trHeight w:val="340"/>
        </w:trPr>
        <w:tc>
          <w:tcPr>
            <w:tcW w:w="437" w:type="pct"/>
            <w:vMerge/>
            <w:tcBorders>
              <w:top w:val="nil"/>
              <w:bottom w:val="single" w:sz="4" w:space="0" w:color="auto"/>
              <w:right w:val="single" w:sz="4" w:space="0" w:color="auto"/>
            </w:tcBorders>
          </w:tcPr>
          <w:p w14:paraId="19D7E09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98" w14:textId="77777777" w:rsidR="00670BA4" w:rsidRDefault="00670BA4" w:rsidP="001624CB">
            <w:pPr>
              <w:pStyle w:val="FormText"/>
            </w:pPr>
          </w:p>
        </w:tc>
      </w:tr>
      <w:tr w:rsidR="00670BA4" w14:paraId="19D7E09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E09A"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9D" w14:textId="77777777" w:rsidR="00670BA4" w:rsidRDefault="00670BA4" w:rsidP="001624CB">
            <w:pPr>
              <w:pStyle w:val="FormText"/>
            </w:pPr>
          </w:p>
        </w:tc>
      </w:tr>
      <w:tr w:rsidR="00670BA4" w14:paraId="19D7E0A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E09F"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E0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E0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A2" w14:textId="77777777" w:rsidR="00670BA4" w:rsidRDefault="00670BA4" w:rsidP="001624CB">
            <w:pPr>
              <w:pStyle w:val="FormText"/>
            </w:pPr>
          </w:p>
        </w:tc>
      </w:tr>
    </w:tbl>
    <w:p w14:paraId="19D7E0A4" w14:textId="77777777" w:rsidR="00670BA4" w:rsidRDefault="00670BA4" w:rsidP="00670BA4">
      <w:pPr>
        <w:pStyle w:val="FormText"/>
      </w:pPr>
    </w:p>
    <w:p w14:paraId="19D7E0A5" w14:textId="77777777" w:rsidR="00670BA4" w:rsidRDefault="00670BA4" w:rsidP="00670BA4">
      <w:pPr>
        <w:pStyle w:val="FormText"/>
        <w:rPr>
          <w:sz w:val="28"/>
        </w:rPr>
      </w:pPr>
      <w:r>
        <w:br w:type="page"/>
      </w:r>
      <w:r>
        <w:rPr>
          <w:sz w:val="28"/>
        </w:rPr>
        <w:lastRenderedPageBreak/>
        <w:t>H</w:t>
      </w:r>
    </w:p>
    <w:p w14:paraId="19D7E0A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9D7E0AB"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19D7E0A7"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19D7E0A8"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19D7E0A9"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14:paraId="19D7E0AA"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B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E0A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E0A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E0AE"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19D7E0AF"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19D7E0B0"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19D7E0B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E0B9" w14:textId="77777777" w:rsidTr="001624CB">
        <w:trPr>
          <w:cantSplit/>
          <w:trHeight w:val="340"/>
        </w:trPr>
        <w:tc>
          <w:tcPr>
            <w:tcW w:w="437" w:type="pct"/>
            <w:vMerge w:val="restart"/>
            <w:tcBorders>
              <w:top w:val="single" w:sz="12" w:space="0" w:color="auto"/>
              <w:bottom w:val="nil"/>
              <w:right w:val="single" w:sz="4" w:space="0" w:color="auto"/>
            </w:tcBorders>
          </w:tcPr>
          <w:p w14:paraId="19D7E0B3"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E0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E0B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19D7E0B6"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19D7E0B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19D7E0B8"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E0C0" w14:textId="77777777" w:rsidTr="001624CB">
        <w:trPr>
          <w:cantSplit/>
          <w:trHeight w:val="340"/>
        </w:trPr>
        <w:tc>
          <w:tcPr>
            <w:tcW w:w="437" w:type="pct"/>
            <w:vMerge/>
            <w:tcBorders>
              <w:top w:val="nil"/>
              <w:bottom w:val="single" w:sz="4" w:space="0" w:color="auto"/>
              <w:right w:val="single" w:sz="4" w:space="0" w:color="auto"/>
            </w:tcBorders>
          </w:tcPr>
          <w:p w14:paraId="19D7E0B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B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19D7E0BD"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19D7E0B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19D7E0BF"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E0C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C1"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19D7E0C4"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E0C5"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CB" w14:textId="77777777" w:rsidTr="001624CB">
        <w:trPr>
          <w:cantSplit/>
          <w:trHeight w:val="340"/>
        </w:trPr>
        <w:tc>
          <w:tcPr>
            <w:tcW w:w="437" w:type="pct"/>
            <w:vMerge/>
            <w:tcBorders>
              <w:top w:val="nil"/>
              <w:bottom w:val="single" w:sz="4" w:space="0" w:color="auto"/>
              <w:right w:val="single" w:sz="4" w:space="0" w:color="auto"/>
            </w:tcBorders>
          </w:tcPr>
          <w:p w14:paraId="19D7E0C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C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CA" w14:textId="77777777" w:rsidR="00670BA4" w:rsidRDefault="00670BA4" w:rsidP="001624CB">
            <w:pPr>
              <w:pStyle w:val="FormText"/>
            </w:pPr>
          </w:p>
        </w:tc>
      </w:tr>
      <w:tr w:rsidR="00670BA4" w14:paraId="19D7E0D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0CC"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9D7E0CF" w14:textId="77777777" w:rsidR="00670BA4" w:rsidRDefault="00670BA4" w:rsidP="001624CB">
            <w:pPr>
              <w:pStyle w:val="FormText"/>
            </w:pPr>
          </w:p>
        </w:tc>
      </w:tr>
      <w:tr w:rsidR="00670BA4" w14:paraId="19D7E0D5" w14:textId="77777777" w:rsidTr="001624CB">
        <w:trPr>
          <w:cantSplit/>
          <w:trHeight w:val="340"/>
        </w:trPr>
        <w:tc>
          <w:tcPr>
            <w:tcW w:w="437" w:type="pct"/>
            <w:vMerge/>
            <w:tcBorders>
              <w:top w:val="nil"/>
              <w:bottom w:val="single" w:sz="4" w:space="0" w:color="auto"/>
              <w:right w:val="single" w:sz="4" w:space="0" w:color="auto"/>
            </w:tcBorders>
          </w:tcPr>
          <w:p w14:paraId="19D7E0D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19D7E0D4" w14:textId="77777777" w:rsidR="00670BA4" w:rsidRDefault="00670BA4" w:rsidP="001624CB">
            <w:pPr>
              <w:pStyle w:val="FormText"/>
            </w:pPr>
          </w:p>
        </w:tc>
      </w:tr>
      <w:tr w:rsidR="00670BA4" w14:paraId="19D7E0DB" w14:textId="77777777" w:rsidTr="001624CB">
        <w:trPr>
          <w:cantSplit/>
          <w:trHeight w:val="420"/>
        </w:trPr>
        <w:tc>
          <w:tcPr>
            <w:tcW w:w="437" w:type="pct"/>
            <w:vMerge w:val="restart"/>
            <w:tcBorders>
              <w:top w:val="nil"/>
              <w:bottom w:val="single" w:sz="4" w:space="0" w:color="auto"/>
              <w:right w:val="single" w:sz="4" w:space="0" w:color="auto"/>
            </w:tcBorders>
          </w:tcPr>
          <w:p w14:paraId="19D7E0D6"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0D9"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0DA"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E0" w14:textId="77777777" w:rsidTr="001624CB">
        <w:trPr>
          <w:cantSplit/>
          <w:trHeight w:val="420"/>
        </w:trPr>
        <w:tc>
          <w:tcPr>
            <w:tcW w:w="437" w:type="pct"/>
            <w:vMerge/>
            <w:tcBorders>
              <w:top w:val="nil"/>
              <w:bottom w:val="single" w:sz="4" w:space="0" w:color="auto"/>
              <w:right w:val="single" w:sz="4" w:space="0" w:color="auto"/>
            </w:tcBorders>
          </w:tcPr>
          <w:p w14:paraId="19D7E0D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DF" w14:textId="77777777" w:rsidR="00670BA4" w:rsidRDefault="00670BA4" w:rsidP="001624CB">
            <w:pPr>
              <w:pStyle w:val="FormText"/>
            </w:pPr>
          </w:p>
        </w:tc>
      </w:tr>
      <w:tr w:rsidR="00670BA4" w14:paraId="19D7E0E5" w14:textId="77777777" w:rsidTr="001624CB">
        <w:trPr>
          <w:cantSplit/>
          <w:trHeight w:val="420"/>
        </w:trPr>
        <w:tc>
          <w:tcPr>
            <w:tcW w:w="437" w:type="pct"/>
            <w:vMerge w:val="restart"/>
            <w:tcBorders>
              <w:top w:val="nil"/>
              <w:bottom w:val="single" w:sz="4" w:space="0" w:color="auto"/>
              <w:right w:val="single" w:sz="4" w:space="0" w:color="auto"/>
            </w:tcBorders>
          </w:tcPr>
          <w:p w14:paraId="19D7E0E1"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19D7E0E4" w14:textId="77777777" w:rsidR="00670BA4" w:rsidRDefault="00670BA4" w:rsidP="001624CB">
            <w:pPr>
              <w:pStyle w:val="FormText"/>
            </w:pPr>
          </w:p>
        </w:tc>
      </w:tr>
      <w:tr w:rsidR="00670BA4" w14:paraId="19D7E0EA" w14:textId="77777777" w:rsidTr="001624CB">
        <w:trPr>
          <w:cantSplit/>
          <w:trHeight w:val="420"/>
        </w:trPr>
        <w:tc>
          <w:tcPr>
            <w:tcW w:w="437" w:type="pct"/>
            <w:vMerge/>
            <w:tcBorders>
              <w:top w:val="nil"/>
              <w:bottom w:val="single" w:sz="4" w:space="0" w:color="auto"/>
              <w:right w:val="single" w:sz="4" w:space="0" w:color="auto"/>
            </w:tcBorders>
          </w:tcPr>
          <w:p w14:paraId="19D7E0E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E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0E9" w14:textId="77777777" w:rsidR="00670BA4" w:rsidRDefault="00670BA4" w:rsidP="001624CB">
            <w:pPr>
              <w:pStyle w:val="FormText"/>
            </w:pPr>
          </w:p>
        </w:tc>
      </w:tr>
      <w:tr w:rsidR="00670BA4" w14:paraId="19D7E0F0" w14:textId="77777777" w:rsidTr="001624CB">
        <w:trPr>
          <w:cantSplit/>
          <w:trHeight w:val="585"/>
        </w:trPr>
        <w:tc>
          <w:tcPr>
            <w:tcW w:w="437" w:type="pct"/>
            <w:vMerge w:val="restart"/>
            <w:tcBorders>
              <w:top w:val="nil"/>
              <w:bottom w:val="single" w:sz="4" w:space="0" w:color="auto"/>
              <w:right w:val="single" w:sz="4" w:space="0" w:color="auto"/>
            </w:tcBorders>
          </w:tcPr>
          <w:p w14:paraId="19D7E0E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E0EE"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0E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0F5" w14:textId="77777777" w:rsidTr="001624CB">
        <w:trPr>
          <w:cantSplit/>
          <w:trHeight w:val="585"/>
        </w:trPr>
        <w:tc>
          <w:tcPr>
            <w:tcW w:w="437" w:type="pct"/>
            <w:vMerge/>
            <w:tcBorders>
              <w:top w:val="nil"/>
              <w:bottom w:val="single" w:sz="4" w:space="0" w:color="auto"/>
              <w:right w:val="single" w:sz="4" w:space="0" w:color="auto"/>
            </w:tcBorders>
          </w:tcPr>
          <w:p w14:paraId="19D7E0F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0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0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F4" w14:textId="77777777" w:rsidR="00670BA4" w:rsidRDefault="00670BA4" w:rsidP="001624CB">
            <w:pPr>
              <w:pStyle w:val="FormText"/>
            </w:pPr>
          </w:p>
        </w:tc>
      </w:tr>
      <w:tr w:rsidR="00670BA4" w14:paraId="19D7E0FA"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19D7E0F6"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E0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0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F9" w14:textId="77777777" w:rsidR="00670BA4" w:rsidRDefault="00670BA4" w:rsidP="001624CB">
            <w:pPr>
              <w:pStyle w:val="FormText"/>
            </w:pPr>
          </w:p>
        </w:tc>
      </w:tr>
      <w:tr w:rsidR="00670BA4" w14:paraId="19D7E0FF"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19D7E0FB"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E0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E0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0FE" w14:textId="77777777" w:rsidR="00670BA4" w:rsidRDefault="00670BA4" w:rsidP="001624CB">
            <w:pPr>
              <w:pStyle w:val="FormText"/>
            </w:pPr>
          </w:p>
        </w:tc>
      </w:tr>
    </w:tbl>
    <w:p w14:paraId="19D7E100" w14:textId="77777777" w:rsidR="00670BA4" w:rsidRDefault="00670BA4" w:rsidP="00670BA4">
      <w:pPr>
        <w:pStyle w:val="FormText"/>
      </w:pPr>
    </w:p>
    <w:p w14:paraId="19D7E101"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19D7E10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9D7E10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E103"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19D7E10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E105"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9D7E10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E107"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9D7E108"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E10E" w14:textId="77777777" w:rsidTr="001624CB">
        <w:trPr>
          <w:cantSplit/>
          <w:trHeight w:val="525"/>
        </w:trPr>
        <w:tc>
          <w:tcPr>
            <w:tcW w:w="1378" w:type="pct"/>
            <w:gridSpan w:val="3"/>
            <w:vMerge/>
            <w:tcBorders>
              <w:top w:val="nil"/>
              <w:bottom w:val="single" w:sz="12" w:space="0" w:color="auto"/>
              <w:right w:val="single" w:sz="12" w:space="0" w:color="auto"/>
            </w:tcBorders>
          </w:tcPr>
          <w:p w14:paraId="19D7E10A" w14:textId="77777777" w:rsidR="00670BA4" w:rsidRDefault="00670BA4" w:rsidP="001624CB">
            <w:pPr>
              <w:pStyle w:val="FormText"/>
            </w:pPr>
          </w:p>
        </w:tc>
        <w:tc>
          <w:tcPr>
            <w:tcW w:w="2593" w:type="pct"/>
            <w:vMerge/>
            <w:tcBorders>
              <w:left w:val="single" w:sz="12" w:space="0" w:color="auto"/>
              <w:right w:val="single" w:sz="4" w:space="0" w:color="auto"/>
            </w:tcBorders>
          </w:tcPr>
          <w:p w14:paraId="19D7E10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E10C"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9D7E10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E11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E10F"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E110"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E11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E11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E113"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E11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E11B" w14:textId="77777777" w:rsidTr="001624CB">
        <w:trPr>
          <w:cantSplit/>
          <w:trHeight w:val="340"/>
        </w:trPr>
        <w:tc>
          <w:tcPr>
            <w:tcW w:w="437" w:type="pct"/>
            <w:vMerge w:val="restart"/>
            <w:tcBorders>
              <w:top w:val="single" w:sz="12" w:space="0" w:color="auto"/>
              <w:bottom w:val="nil"/>
              <w:right w:val="single" w:sz="4" w:space="0" w:color="auto"/>
            </w:tcBorders>
          </w:tcPr>
          <w:p w14:paraId="19D7E116"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E1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E11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119"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9D7E11A"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20" w14:textId="77777777" w:rsidTr="001624CB">
        <w:trPr>
          <w:cantSplit/>
          <w:trHeight w:val="340"/>
        </w:trPr>
        <w:tc>
          <w:tcPr>
            <w:tcW w:w="437" w:type="pct"/>
            <w:vMerge/>
            <w:tcBorders>
              <w:top w:val="nil"/>
              <w:bottom w:val="single" w:sz="4" w:space="0" w:color="auto"/>
              <w:right w:val="single" w:sz="4" w:space="0" w:color="auto"/>
            </w:tcBorders>
          </w:tcPr>
          <w:p w14:paraId="19D7E11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1F" w14:textId="77777777" w:rsidR="00670BA4" w:rsidRDefault="00670BA4" w:rsidP="001624CB">
            <w:pPr>
              <w:pStyle w:val="FormText"/>
            </w:pPr>
          </w:p>
        </w:tc>
      </w:tr>
      <w:tr w:rsidR="00670BA4" w14:paraId="19D7E12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21"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2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24" w14:textId="77777777" w:rsidR="00670BA4" w:rsidRDefault="00670BA4" w:rsidP="001624CB">
            <w:pPr>
              <w:pStyle w:val="FormText"/>
            </w:pPr>
          </w:p>
        </w:tc>
      </w:tr>
      <w:tr w:rsidR="00670BA4" w14:paraId="19D7E12A" w14:textId="77777777" w:rsidTr="001624CB">
        <w:trPr>
          <w:cantSplit/>
          <w:trHeight w:val="340"/>
        </w:trPr>
        <w:tc>
          <w:tcPr>
            <w:tcW w:w="437" w:type="pct"/>
            <w:vMerge/>
            <w:tcBorders>
              <w:top w:val="nil"/>
              <w:bottom w:val="single" w:sz="4" w:space="0" w:color="auto"/>
              <w:right w:val="single" w:sz="4" w:space="0" w:color="auto"/>
            </w:tcBorders>
          </w:tcPr>
          <w:p w14:paraId="19D7E12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29" w14:textId="77777777" w:rsidR="00670BA4" w:rsidRDefault="00670BA4" w:rsidP="001624CB">
            <w:pPr>
              <w:pStyle w:val="FormText"/>
            </w:pPr>
          </w:p>
        </w:tc>
      </w:tr>
      <w:tr w:rsidR="00670BA4" w14:paraId="19D7E13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2B"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9D7E12E"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12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35" w14:textId="77777777" w:rsidTr="001624CB">
        <w:trPr>
          <w:cantSplit/>
          <w:trHeight w:val="340"/>
        </w:trPr>
        <w:tc>
          <w:tcPr>
            <w:tcW w:w="437" w:type="pct"/>
            <w:vMerge/>
            <w:tcBorders>
              <w:top w:val="nil"/>
              <w:bottom w:val="single" w:sz="4" w:space="0" w:color="auto"/>
              <w:right w:val="single" w:sz="4" w:space="0" w:color="auto"/>
            </w:tcBorders>
          </w:tcPr>
          <w:p w14:paraId="19D7E13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34" w14:textId="77777777" w:rsidR="00670BA4" w:rsidRDefault="00670BA4" w:rsidP="001624CB">
            <w:pPr>
              <w:pStyle w:val="FormText"/>
            </w:pPr>
          </w:p>
        </w:tc>
      </w:tr>
      <w:tr w:rsidR="00670BA4" w14:paraId="19D7E13A" w14:textId="77777777" w:rsidTr="001624CB">
        <w:trPr>
          <w:cantSplit/>
          <w:trHeight w:val="340"/>
        </w:trPr>
        <w:tc>
          <w:tcPr>
            <w:tcW w:w="437" w:type="pct"/>
            <w:vMerge w:val="restart"/>
            <w:tcBorders>
              <w:top w:val="nil"/>
              <w:bottom w:val="single" w:sz="4" w:space="0" w:color="auto"/>
              <w:right w:val="single" w:sz="4" w:space="0" w:color="auto"/>
            </w:tcBorders>
          </w:tcPr>
          <w:p w14:paraId="19D7E136"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3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39" w14:textId="77777777" w:rsidR="00670BA4" w:rsidRDefault="00670BA4" w:rsidP="001624CB">
            <w:pPr>
              <w:pStyle w:val="FormText"/>
            </w:pPr>
          </w:p>
        </w:tc>
      </w:tr>
      <w:tr w:rsidR="00670BA4" w14:paraId="19D7E13F" w14:textId="77777777" w:rsidTr="001624CB">
        <w:trPr>
          <w:cantSplit/>
          <w:trHeight w:val="340"/>
        </w:trPr>
        <w:tc>
          <w:tcPr>
            <w:tcW w:w="437" w:type="pct"/>
            <w:vMerge/>
            <w:tcBorders>
              <w:top w:val="nil"/>
              <w:bottom w:val="single" w:sz="4" w:space="0" w:color="auto"/>
              <w:right w:val="single" w:sz="4" w:space="0" w:color="auto"/>
            </w:tcBorders>
          </w:tcPr>
          <w:p w14:paraId="19D7E13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3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D7E13E" w14:textId="77777777" w:rsidR="00670BA4" w:rsidRDefault="00670BA4" w:rsidP="001624CB">
            <w:pPr>
              <w:pStyle w:val="FormText"/>
            </w:pPr>
          </w:p>
        </w:tc>
      </w:tr>
      <w:tr w:rsidR="00670BA4" w14:paraId="19D7E145" w14:textId="77777777" w:rsidTr="001624CB">
        <w:trPr>
          <w:cantSplit/>
          <w:trHeight w:val="340"/>
        </w:trPr>
        <w:tc>
          <w:tcPr>
            <w:tcW w:w="437" w:type="pct"/>
            <w:vMerge w:val="restart"/>
            <w:tcBorders>
              <w:top w:val="nil"/>
              <w:bottom w:val="single" w:sz="4" w:space="0" w:color="auto"/>
              <w:right w:val="single" w:sz="4" w:space="0" w:color="auto"/>
            </w:tcBorders>
          </w:tcPr>
          <w:p w14:paraId="19D7E140"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E143"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144"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4A" w14:textId="77777777" w:rsidTr="001624CB">
        <w:trPr>
          <w:cantSplit/>
          <w:trHeight w:val="340"/>
        </w:trPr>
        <w:tc>
          <w:tcPr>
            <w:tcW w:w="437" w:type="pct"/>
            <w:vMerge/>
            <w:tcBorders>
              <w:top w:val="nil"/>
              <w:bottom w:val="single" w:sz="4" w:space="0" w:color="auto"/>
              <w:right w:val="single" w:sz="4" w:space="0" w:color="auto"/>
            </w:tcBorders>
          </w:tcPr>
          <w:p w14:paraId="19D7E14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4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49" w14:textId="77777777" w:rsidR="00670BA4" w:rsidRDefault="00670BA4" w:rsidP="001624CB">
            <w:pPr>
              <w:pStyle w:val="FormText"/>
            </w:pPr>
          </w:p>
        </w:tc>
      </w:tr>
      <w:tr w:rsidR="00670BA4" w14:paraId="19D7E14F" w14:textId="77777777" w:rsidTr="001624CB">
        <w:trPr>
          <w:cantSplit/>
          <w:trHeight w:val="340"/>
        </w:trPr>
        <w:tc>
          <w:tcPr>
            <w:tcW w:w="437" w:type="pct"/>
            <w:vMerge w:val="restart"/>
            <w:tcBorders>
              <w:top w:val="nil"/>
              <w:bottom w:val="single" w:sz="4" w:space="0" w:color="auto"/>
              <w:right w:val="single" w:sz="4" w:space="0" w:color="auto"/>
            </w:tcBorders>
          </w:tcPr>
          <w:p w14:paraId="19D7E14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4E" w14:textId="77777777" w:rsidR="00670BA4" w:rsidRDefault="00670BA4" w:rsidP="001624CB">
            <w:pPr>
              <w:pStyle w:val="FormText"/>
            </w:pPr>
          </w:p>
        </w:tc>
      </w:tr>
      <w:tr w:rsidR="00670BA4" w14:paraId="19D7E154" w14:textId="77777777" w:rsidTr="001624CB">
        <w:trPr>
          <w:cantSplit/>
          <w:trHeight w:val="340"/>
        </w:trPr>
        <w:tc>
          <w:tcPr>
            <w:tcW w:w="437" w:type="pct"/>
            <w:vMerge/>
            <w:tcBorders>
              <w:top w:val="nil"/>
              <w:bottom w:val="single" w:sz="4" w:space="0" w:color="auto"/>
              <w:right w:val="single" w:sz="4" w:space="0" w:color="auto"/>
            </w:tcBorders>
          </w:tcPr>
          <w:p w14:paraId="19D7E15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53" w14:textId="77777777" w:rsidR="00670BA4" w:rsidRDefault="00670BA4" w:rsidP="001624CB">
            <w:pPr>
              <w:pStyle w:val="FormText"/>
            </w:pPr>
          </w:p>
        </w:tc>
      </w:tr>
      <w:tr w:rsidR="00670BA4" w14:paraId="19D7E15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E15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58" w14:textId="77777777" w:rsidR="00670BA4" w:rsidRDefault="00670BA4" w:rsidP="001624CB">
            <w:pPr>
              <w:pStyle w:val="FormText"/>
            </w:pPr>
          </w:p>
        </w:tc>
      </w:tr>
      <w:tr w:rsidR="00670BA4" w14:paraId="19D7E15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E15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E1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E15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5D" w14:textId="77777777" w:rsidR="00670BA4" w:rsidRDefault="00670BA4" w:rsidP="001624CB">
            <w:pPr>
              <w:pStyle w:val="FormText"/>
            </w:pPr>
          </w:p>
        </w:tc>
      </w:tr>
    </w:tbl>
    <w:p w14:paraId="19D7E15F" w14:textId="77777777" w:rsidR="00670BA4" w:rsidRDefault="00670BA4" w:rsidP="00670BA4">
      <w:pPr>
        <w:pStyle w:val="FormText"/>
      </w:pPr>
    </w:p>
    <w:p w14:paraId="19D7E160" w14:textId="77777777" w:rsidR="00670BA4" w:rsidRDefault="00670BA4" w:rsidP="00670BA4">
      <w:pPr>
        <w:pStyle w:val="FormText"/>
        <w:rPr>
          <w:sz w:val="28"/>
        </w:rPr>
      </w:pPr>
      <w:r>
        <w:br w:type="page"/>
      </w:r>
      <w:r>
        <w:rPr>
          <w:sz w:val="28"/>
        </w:rPr>
        <w:lastRenderedPageBreak/>
        <w:t>J</w:t>
      </w:r>
    </w:p>
    <w:p w14:paraId="19D7E16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9D7E16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E162"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19D7E163"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9D7E164"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19D7E165"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7E166"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19D7E167"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CC0ACD">
              <w:fldChar w:fldCharType="separate"/>
            </w:r>
            <w:r>
              <w:fldChar w:fldCharType="end"/>
            </w:r>
          </w:p>
        </w:tc>
      </w:tr>
      <w:tr w:rsidR="00670BA4" w14:paraId="19D7E16D" w14:textId="77777777" w:rsidTr="001624CB">
        <w:trPr>
          <w:cantSplit/>
          <w:trHeight w:val="525"/>
        </w:trPr>
        <w:tc>
          <w:tcPr>
            <w:tcW w:w="1378" w:type="pct"/>
            <w:gridSpan w:val="3"/>
            <w:vMerge/>
            <w:tcBorders>
              <w:top w:val="nil"/>
              <w:bottom w:val="single" w:sz="12" w:space="0" w:color="auto"/>
              <w:right w:val="single" w:sz="12" w:space="0" w:color="auto"/>
            </w:tcBorders>
          </w:tcPr>
          <w:p w14:paraId="19D7E169" w14:textId="77777777" w:rsidR="00670BA4" w:rsidRDefault="00670BA4" w:rsidP="001624CB">
            <w:pPr>
              <w:pStyle w:val="FormText"/>
            </w:pPr>
          </w:p>
        </w:tc>
        <w:tc>
          <w:tcPr>
            <w:tcW w:w="2593" w:type="pct"/>
            <w:vMerge/>
            <w:tcBorders>
              <w:left w:val="single" w:sz="12" w:space="0" w:color="auto"/>
              <w:right w:val="single" w:sz="4" w:space="0" w:color="auto"/>
            </w:tcBorders>
          </w:tcPr>
          <w:p w14:paraId="19D7E16A"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9D7E16B"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19D7E16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CC0ACD">
              <w:fldChar w:fldCharType="separate"/>
            </w:r>
            <w:r>
              <w:fldChar w:fldCharType="end"/>
            </w:r>
          </w:p>
        </w:tc>
      </w:tr>
      <w:tr w:rsidR="00670BA4" w14:paraId="19D7E17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E16E"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9D7E16F"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D7E170"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9D7E17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9D7E17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7E173"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CC0ACD">
              <w:fldChar w:fldCharType="separate"/>
            </w:r>
            <w:r>
              <w:fldChar w:fldCharType="end"/>
            </w:r>
          </w:p>
        </w:tc>
      </w:tr>
      <w:tr w:rsidR="00670BA4" w14:paraId="19D7E17A" w14:textId="77777777" w:rsidTr="001624CB">
        <w:trPr>
          <w:cantSplit/>
          <w:trHeight w:val="340"/>
        </w:trPr>
        <w:tc>
          <w:tcPr>
            <w:tcW w:w="437" w:type="pct"/>
            <w:vMerge w:val="restart"/>
            <w:tcBorders>
              <w:top w:val="single" w:sz="12" w:space="0" w:color="auto"/>
              <w:bottom w:val="nil"/>
              <w:right w:val="single" w:sz="4" w:space="0" w:color="auto"/>
            </w:tcBorders>
          </w:tcPr>
          <w:p w14:paraId="19D7E175"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D7E1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D7E177"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9D7E178"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179"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7F" w14:textId="77777777" w:rsidTr="001624CB">
        <w:trPr>
          <w:cantSplit/>
          <w:trHeight w:val="340"/>
        </w:trPr>
        <w:tc>
          <w:tcPr>
            <w:tcW w:w="437" w:type="pct"/>
            <w:vMerge/>
            <w:tcBorders>
              <w:top w:val="nil"/>
              <w:bottom w:val="single" w:sz="4" w:space="0" w:color="auto"/>
              <w:right w:val="single" w:sz="4" w:space="0" w:color="auto"/>
            </w:tcBorders>
          </w:tcPr>
          <w:p w14:paraId="19D7E17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7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7E" w14:textId="77777777" w:rsidR="00670BA4" w:rsidRDefault="00670BA4" w:rsidP="001624CB">
            <w:pPr>
              <w:pStyle w:val="FormText"/>
            </w:pPr>
          </w:p>
        </w:tc>
      </w:tr>
      <w:tr w:rsidR="00670BA4" w14:paraId="19D7E18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80"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83" w14:textId="77777777" w:rsidR="00670BA4" w:rsidRDefault="00670BA4" w:rsidP="001624CB">
            <w:pPr>
              <w:pStyle w:val="FormText"/>
            </w:pPr>
          </w:p>
        </w:tc>
      </w:tr>
      <w:tr w:rsidR="00670BA4" w14:paraId="19D7E189" w14:textId="77777777" w:rsidTr="001624CB">
        <w:trPr>
          <w:cantSplit/>
          <w:trHeight w:val="340"/>
        </w:trPr>
        <w:tc>
          <w:tcPr>
            <w:tcW w:w="437" w:type="pct"/>
            <w:vMerge/>
            <w:tcBorders>
              <w:top w:val="nil"/>
              <w:bottom w:val="single" w:sz="4" w:space="0" w:color="auto"/>
              <w:right w:val="single" w:sz="4" w:space="0" w:color="auto"/>
            </w:tcBorders>
          </w:tcPr>
          <w:p w14:paraId="19D7E18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88" w14:textId="77777777" w:rsidR="00670BA4" w:rsidRDefault="00670BA4" w:rsidP="001624CB">
            <w:pPr>
              <w:pStyle w:val="FormText"/>
            </w:pPr>
          </w:p>
        </w:tc>
      </w:tr>
      <w:tr w:rsidR="00670BA4" w14:paraId="19D7E18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8A"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9D7E18D" w14:textId="77777777" w:rsidR="00670BA4" w:rsidRDefault="00670BA4" w:rsidP="001624CB">
            <w:pPr>
              <w:pStyle w:val="FormText"/>
            </w:pPr>
          </w:p>
        </w:tc>
      </w:tr>
      <w:tr w:rsidR="00670BA4" w14:paraId="19D7E193" w14:textId="77777777" w:rsidTr="001624CB">
        <w:trPr>
          <w:cantSplit/>
          <w:trHeight w:val="340"/>
        </w:trPr>
        <w:tc>
          <w:tcPr>
            <w:tcW w:w="437" w:type="pct"/>
            <w:vMerge/>
            <w:tcBorders>
              <w:top w:val="nil"/>
              <w:bottom w:val="single" w:sz="4" w:space="0" w:color="auto"/>
              <w:right w:val="single" w:sz="4" w:space="0" w:color="auto"/>
            </w:tcBorders>
          </w:tcPr>
          <w:p w14:paraId="19D7E18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9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19D7E192" w14:textId="77777777" w:rsidR="00670BA4" w:rsidRDefault="00670BA4" w:rsidP="001624CB">
            <w:pPr>
              <w:pStyle w:val="FormText"/>
            </w:pPr>
          </w:p>
        </w:tc>
      </w:tr>
      <w:tr w:rsidR="00670BA4" w14:paraId="19D7E199" w14:textId="77777777" w:rsidTr="001624CB">
        <w:trPr>
          <w:cantSplit/>
          <w:trHeight w:val="340"/>
        </w:trPr>
        <w:tc>
          <w:tcPr>
            <w:tcW w:w="437" w:type="pct"/>
            <w:vMerge w:val="restart"/>
            <w:tcBorders>
              <w:top w:val="nil"/>
              <w:bottom w:val="single" w:sz="4" w:space="0" w:color="auto"/>
              <w:right w:val="single" w:sz="4" w:space="0" w:color="auto"/>
            </w:tcBorders>
          </w:tcPr>
          <w:p w14:paraId="19D7E194" w14:textId="77777777"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19D7E197"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198"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9E" w14:textId="77777777" w:rsidTr="001624CB">
        <w:trPr>
          <w:cantSplit/>
          <w:trHeight w:val="340"/>
        </w:trPr>
        <w:tc>
          <w:tcPr>
            <w:tcW w:w="437" w:type="pct"/>
            <w:vMerge/>
            <w:tcBorders>
              <w:top w:val="nil"/>
              <w:bottom w:val="single" w:sz="4" w:space="0" w:color="auto"/>
              <w:right w:val="single" w:sz="4" w:space="0" w:color="auto"/>
            </w:tcBorders>
          </w:tcPr>
          <w:p w14:paraId="19D7E19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9D" w14:textId="77777777" w:rsidR="00670BA4" w:rsidRDefault="00670BA4" w:rsidP="001624CB">
            <w:pPr>
              <w:pStyle w:val="FormText"/>
            </w:pPr>
          </w:p>
        </w:tc>
      </w:tr>
      <w:tr w:rsidR="00670BA4" w14:paraId="19D7E1A3" w14:textId="77777777" w:rsidTr="001624CB">
        <w:trPr>
          <w:cantSplit/>
          <w:trHeight w:val="340"/>
        </w:trPr>
        <w:tc>
          <w:tcPr>
            <w:tcW w:w="437" w:type="pct"/>
            <w:vMerge w:val="restart"/>
            <w:tcBorders>
              <w:top w:val="nil"/>
              <w:bottom w:val="single" w:sz="4" w:space="0" w:color="auto"/>
              <w:right w:val="single" w:sz="4" w:space="0" w:color="auto"/>
            </w:tcBorders>
          </w:tcPr>
          <w:p w14:paraId="19D7E19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9D7E1A2" w14:textId="77777777" w:rsidR="00670BA4" w:rsidRDefault="00670BA4" w:rsidP="001624CB">
            <w:pPr>
              <w:pStyle w:val="FormText"/>
            </w:pPr>
          </w:p>
        </w:tc>
      </w:tr>
      <w:tr w:rsidR="00670BA4" w14:paraId="19D7E1A8" w14:textId="77777777" w:rsidTr="001624CB">
        <w:trPr>
          <w:cantSplit/>
          <w:trHeight w:val="340"/>
        </w:trPr>
        <w:tc>
          <w:tcPr>
            <w:tcW w:w="437" w:type="pct"/>
            <w:vMerge/>
            <w:tcBorders>
              <w:top w:val="nil"/>
              <w:bottom w:val="single" w:sz="4" w:space="0" w:color="auto"/>
              <w:right w:val="single" w:sz="4" w:space="0" w:color="auto"/>
            </w:tcBorders>
          </w:tcPr>
          <w:p w14:paraId="19D7E1A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A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A7" w14:textId="77777777" w:rsidR="00670BA4" w:rsidRDefault="00670BA4" w:rsidP="001624CB">
            <w:pPr>
              <w:pStyle w:val="FormText"/>
            </w:pPr>
          </w:p>
        </w:tc>
      </w:tr>
      <w:tr w:rsidR="00670BA4" w14:paraId="19D7E1AD" w14:textId="77777777" w:rsidTr="001624CB">
        <w:trPr>
          <w:cantSplit/>
          <w:trHeight w:val="340"/>
        </w:trPr>
        <w:tc>
          <w:tcPr>
            <w:tcW w:w="437" w:type="pct"/>
            <w:vMerge w:val="restart"/>
            <w:tcBorders>
              <w:top w:val="nil"/>
              <w:bottom w:val="single" w:sz="4" w:space="0" w:color="auto"/>
              <w:right w:val="single" w:sz="4" w:space="0" w:color="auto"/>
            </w:tcBorders>
          </w:tcPr>
          <w:p w14:paraId="19D7E1A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AC" w14:textId="77777777" w:rsidR="00670BA4" w:rsidRDefault="00670BA4" w:rsidP="001624CB">
            <w:pPr>
              <w:pStyle w:val="FormText"/>
            </w:pPr>
          </w:p>
        </w:tc>
      </w:tr>
      <w:tr w:rsidR="00670BA4" w14:paraId="19D7E1B2" w14:textId="77777777" w:rsidTr="001624CB">
        <w:trPr>
          <w:cantSplit/>
          <w:trHeight w:val="340"/>
        </w:trPr>
        <w:tc>
          <w:tcPr>
            <w:tcW w:w="437" w:type="pct"/>
            <w:vMerge/>
            <w:tcBorders>
              <w:top w:val="nil"/>
              <w:bottom w:val="single" w:sz="4" w:space="0" w:color="auto"/>
              <w:right w:val="single" w:sz="4" w:space="0" w:color="auto"/>
            </w:tcBorders>
          </w:tcPr>
          <w:p w14:paraId="19D7E1A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D7E1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D7E1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B1" w14:textId="77777777" w:rsidR="00670BA4" w:rsidRDefault="00670BA4" w:rsidP="001624CB">
            <w:pPr>
              <w:pStyle w:val="FormText"/>
            </w:pPr>
          </w:p>
        </w:tc>
      </w:tr>
      <w:tr w:rsidR="00670BA4" w14:paraId="19D7E1B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E1B3"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9D7E1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D7E1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B6" w14:textId="77777777" w:rsidR="00670BA4" w:rsidRDefault="00670BA4" w:rsidP="001624CB">
            <w:pPr>
              <w:pStyle w:val="FormText"/>
            </w:pPr>
          </w:p>
        </w:tc>
      </w:tr>
      <w:tr w:rsidR="00670BA4" w14:paraId="19D7E1B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E1B8"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9D7E1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7E1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9D7E1BB" w14:textId="77777777" w:rsidR="00670BA4" w:rsidRDefault="00670BA4" w:rsidP="001624CB">
            <w:pPr>
              <w:pStyle w:val="FormText"/>
            </w:pPr>
          </w:p>
        </w:tc>
      </w:tr>
    </w:tbl>
    <w:p w14:paraId="19D7E1BD" w14:textId="77777777" w:rsidR="00670BA4" w:rsidRDefault="00670BA4" w:rsidP="00670BA4">
      <w:pPr>
        <w:pStyle w:val="FormText"/>
      </w:pPr>
    </w:p>
    <w:p w14:paraId="19D7E1BE" w14:textId="77777777" w:rsidR="00670BA4" w:rsidRDefault="00670BA4" w:rsidP="00670BA4">
      <w:pPr>
        <w:pStyle w:val="FormText"/>
      </w:pPr>
    </w:p>
    <w:p w14:paraId="19D7E1BF" w14:textId="77777777" w:rsidR="00670BA4" w:rsidRDefault="00670BA4" w:rsidP="00670BA4">
      <w:pPr>
        <w:pStyle w:val="FormText"/>
      </w:pPr>
      <w:r>
        <w:t>K</w:t>
      </w:r>
    </w:p>
    <w:p w14:paraId="19D7E1C0"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1C3"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19D7E1C1"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19D7E1C2"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1C4" w14:textId="77777777" w:rsidR="00670BA4" w:rsidRDefault="00670BA4" w:rsidP="00670BA4">
      <w:pPr>
        <w:pStyle w:val="FormText"/>
      </w:pPr>
    </w:p>
    <w:p w14:paraId="19D7E1C5" w14:textId="77777777" w:rsidR="00670BA4" w:rsidRDefault="00670BA4" w:rsidP="00670BA4">
      <w:pPr>
        <w:pStyle w:val="FormText"/>
      </w:pPr>
    </w:p>
    <w:p w14:paraId="19D7E1C6" w14:textId="77777777" w:rsidR="00670BA4" w:rsidRDefault="00670BA4" w:rsidP="00670BA4">
      <w:pPr>
        <w:pStyle w:val="FormText"/>
      </w:pPr>
      <w:r>
        <w:br w:type="page"/>
      </w:r>
    </w:p>
    <w:p w14:paraId="19D7E1C7" w14:textId="77777777" w:rsidR="00670BA4" w:rsidRDefault="00670BA4" w:rsidP="00670BA4">
      <w:pPr>
        <w:pStyle w:val="FormText"/>
      </w:pPr>
    </w:p>
    <w:p w14:paraId="19D7E1C8" w14:textId="77777777" w:rsidR="00670BA4" w:rsidRDefault="00670BA4" w:rsidP="00670BA4">
      <w:pPr>
        <w:pStyle w:val="FormText"/>
      </w:pPr>
    </w:p>
    <w:p w14:paraId="19D7E1C9" w14:textId="77777777" w:rsidR="00670BA4" w:rsidRDefault="00670BA4" w:rsidP="00670BA4">
      <w:pPr>
        <w:pStyle w:val="FormText"/>
      </w:pPr>
      <w:r>
        <w:t>L</w:t>
      </w:r>
    </w:p>
    <w:p w14:paraId="19D7E1C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14:paraId="19D7E1C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D7E1CB"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14:paraId="19D7E1CC"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19D7E1CD"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D7E1C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D2" w14:textId="77777777" w:rsidTr="001624CB">
        <w:trPr>
          <w:cantSplit/>
          <w:trHeight w:val="525"/>
        </w:trPr>
        <w:tc>
          <w:tcPr>
            <w:tcW w:w="1378" w:type="pct"/>
            <w:gridSpan w:val="3"/>
            <w:vMerge/>
            <w:tcBorders>
              <w:top w:val="nil"/>
              <w:bottom w:val="single" w:sz="12" w:space="0" w:color="auto"/>
              <w:right w:val="single" w:sz="12" w:space="0" w:color="auto"/>
            </w:tcBorders>
          </w:tcPr>
          <w:p w14:paraId="19D7E1D0"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19D7E1D1" w14:textId="77777777" w:rsidR="00670BA4" w:rsidRDefault="00670BA4" w:rsidP="001624CB">
            <w:pPr>
              <w:pStyle w:val="FormText"/>
            </w:pPr>
          </w:p>
        </w:tc>
      </w:tr>
      <w:tr w:rsidR="00670BA4" w14:paraId="19D7E1D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D7E1D3"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D7E1D4"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9D7E1D5"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9D7E1D6" w14:textId="77777777" w:rsidR="00670BA4" w:rsidRDefault="00670BA4" w:rsidP="001624CB">
            <w:pPr>
              <w:pStyle w:val="FormText"/>
            </w:pPr>
          </w:p>
        </w:tc>
      </w:tr>
      <w:tr w:rsidR="00670BA4" w14:paraId="19D7E1DC" w14:textId="77777777" w:rsidTr="001624CB">
        <w:trPr>
          <w:cantSplit/>
          <w:trHeight w:val="340"/>
        </w:trPr>
        <w:tc>
          <w:tcPr>
            <w:tcW w:w="437" w:type="pct"/>
            <w:vMerge w:val="restart"/>
            <w:tcBorders>
              <w:top w:val="single" w:sz="12" w:space="0" w:color="auto"/>
              <w:bottom w:val="nil"/>
              <w:right w:val="single" w:sz="4" w:space="0" w:color="auto"/>
            </w:tcBorders>
          </w:tcPr>
          <w:p w14:paraId="19D7E1D8"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9D7E1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9D7E1DA"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9D7E1DB" w14:textId="77777777" w:rsidR="00670BA4" w:rsidRDefault="00670BA4" w:rsidP="001624CB">
            <w:pPr>
              <w:pStyle w:val="FormText"/>
            </w:pPr>
          </w:p>
        </w:tc>
      </w:tr>
      <w:tr w:rsidR="00670BA4" w14:paraId="19D7E1E1" w14:textId="77777777" w:rsidTr="001624CB">
        <w:trPr>
          <w:cantSplit/>
          <w:trHeight w:val="340"/>
        </w:trPr>
        <w:tc>
          <w:tcPr>
            <w:tcW w:w="437" w:type="pct"/>
            <w:vMerge/>
            <w:tcBorders>
              <w:top w:val="nil"/>
              <w:bottom w:val="single" w:sz="4" w:space="0" w:color="auto"/>
              <w:right w:val="single" w:sz="4" w:space="0" w:color="auto"/>
            </w:tcBorders>
          </w:tcPr>
          <w:p w14:paraId="19D7E1D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1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1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E1E0" w14:textId="77777777" w:rsidR="00670BA4" w:rsidRDefault="00670BA4" w:rsidP="001624CB">
            <w:pPr>
              <w:pStyle w:val="FormText"/>
            </w:pPr>
          </w:p>
        </w:tc>
      </w:tr>
      <w:tr w:rsidR="00670BA4" w14:paraId="19D7E1E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E2"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9D7E1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1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E1E5" w14:textId="77777777" w:rsidR="00670BA4" w:rsidRDefault="00670BA4" w:rsidP="001624CB">
            <w:pPr>
              <w:pStyle w:val="FormText"/>
            </w:pPr>
          </w:p>
        </w:tc>
      </w:tr>
      <w:tr w:rsidR="00670BA4" w14:paraId="19D7E1EB" w14:textId="77777777" w:rsidTr="001624CB">
        <w:trPr>
          <w:cantSplit/>
          <w:trHeight w:val="340"/>
        </w:trPr>
        <w:tc>
          <w:tcPr>
            <w:tcW w:w="437" w:type="pct"/>
            <w:vMerge/>
            <w:tcBorders>
              <w:top w:val="nil"/>
              <w:bottom w:val="single" w:sz="4" w:space="0" w:color="auto"/>
              <w:right w:val="single" w:sz="4" w:space="0" w:color="auto"/>
            </w:tcBorders>
          </w:tcPr>
          <w:p w14:paraId="19D7E1E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1E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1E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9D7E1EA" w14:textId="77777777" w:rsidR="00670BA4" w:rsidRDefault="00670BA4" w:rsidP="001624CB">
            <w:pPr>
              <w:pStyle w:val="FormText"/>
            </w:pPr>
          </w:p>
        </w:tc>
      </w:tr>
      <w:tr w:rsidR="00670BA4" w14:paraId="19D7E1F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D7E1EC"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9D7E1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1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9D7E1EF" w14:textId="77777777" w:rsidR="00670BA4" w:rsidRDefault="00670BA4" w:rsidP="001624CB">
            <w:pPr>
              <w:pStyle w:val="FormText"/>
            </w:pPr>
          </w:p>
        </w:tc>
      </w:tr>
      <w:tr w:rsidR="00670BA4" w14:paraId="19D7E1F6" w14:textId="77777777" w:rsidTr="001624CB">
        <w:trPr>
          <w:cantSplit/>
          <w:trHeight w:val="340"/>
        </w:trPr>
        <w:tc>
          <w:tcPr>
            <w:tcW w:w="437" w:type="pct"/>
            <w:vMerge/>
            <w:tcBorders>
              <w:top w:val="nil"/>
              <w:bottom w:val="single" w:sz="4" w:space="0" w:color="auto"/>
              <w:right w:val="single" w:sz="4" w:space="0" w:color="auto"/>
            </w:tcBorders>
          </w:tcPr>
          <w:p w14:paraId="19D7E1F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1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1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19D7E1F4"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9D7E1F5"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1FB" w14:textId="77777777" w:rsidTr="001624CB">
        <w:trPr>
          <w:cantSplit/>
          <w:trHeight w:val="340"/>
        </w:trPr>
        <w:tc>
          <w:tcPr>
            <w:tcW w:w="437" w:type="pct"/>
            <w:vMerge w:val="restart"/>
            <w:tcBorders>
              <w:top w:val="nil"/>
              <w:bottom w:val="single" w:sz="4" w:space="0" w:color="auto"/>
              <w:right w:val="single" w:sz="4" w:space="0" w:color="auto"/>
            </w:tcBorders>
          </w:tcPr>
          <w:p w14:paraId="19D7E1F7" w14:textId="77777777"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9D7E1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1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19D7E1FA" w14:textId="77777777" w:rsidR="00670BA4" w:rsidRDefault="00670BA4" w:rsidP="001624CB">
            <w:pPr>
              <w:pStyle w:val="FormText"/>
            </w:pPr>
          </w:p>
        </w:tc>
      </w:tr>
      <w:tr w:rsidR="00670BA4" w14:paraId="19D7E200" w14:textId="77777777" w:rsidTr="001624CB">
        <w:trPr>
          <w:cantSplit/>
          <w:trHeight w:val="340"/>
        </w:trPr>
        <w:tc>
          <w:tcPr>
            <w:tcW w:w="437" w:type="pct"/>
            <w:vMerge/>
            <w:tcBorders>
              <w:top w:val="nil"/>
              <w:bottom w:val="single" w:sz="4" w:space="0" w:color="auto"/>
              <w:right w:val="single" w:sz="4" w:space="0" w:color="auto"/>
            </w:tcBorders>
          </w:tcPr>
          <w:p w14:paraId="19D7E1F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1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1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1FF" w14:textId="77777777" w:rsidR="00670BA4" w:rsidRDefault="00670BA4" w:rsidP="001624CB">
            <w:pPr>
              <w:pStyle w:val="FormText"/>
            </w:pPr>
          </w:p>
        </w:tc>
      </w:tr>
      <w:tr w:rsidR="00670BA4" w14:paraId="19D7E205" w14:textId="77777777" w:rsidTr="001624CB">
        <w:trPr>
          <w:cantSplit/>
          <w:trHeight w:val="340"/>
        </w:trPr>
        <w:tc>
          <w:tcPr>
            <w:tcW w:w="437" w:type="pct"/>
            <w:vMerge w:val="restart"/>
            <w:tcBorders>
              <w:top w:val="nil"/>
              <w:bottom w:val="single" w:sz="4" w:space="0" w:color="auto"/>
              <w:right w:val="single" w:sz="4" w:space="0" w:color="auto"/>
            </w:tcBorders>
          </w:tcPr>
          <w:p w14:paraId="19D7E201"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9D7E2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2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19D7E204" w14:textId="77777777" w:rsidR="00670BA4" w:rsidRDefault="00670BA4" w:rsidP="001624CB">
            <w:pPr>
              <w:pStyle w:val="FormText"/>
            </w:pPr>
          </w:p>
        </w:tc>
      </w:tr>
      <w:tr w:rsidR="00670BA4" w14:paraId="19D7E20A" w14:textId="77777777" w:rsidTr="001624CB">
        <w:trPr>
          <w:cantSplit/>
          <w:trHeight w:val="340"/>
        </w:trPr>
        <w:tc>
          <w:tcPr>
            <w:tcW w:w="437" w:type="pct"/>
            <w:vMerge/>
            <w:tcBorders>
              <w:top w:val="nil"/>
              <w:bottom w:val="single" w:sz="4" w:space="0" w:color="auto"/>
              <w:right w:val="single" w:sz="4" w:space="0" w:color="auto"/>
            </w:tcBorders>
          </w:tcPr>
          <w:p w14:paraId="19D7E206"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2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2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209" w14:textId="77777777" w:rsidR="00670BA4" w:rsidRDefault="00670BA4" w:rsidP="001624CB">
            <w:pPr>
              <w:pStyle w:val="FormText"/>
            </w:pPr>
          </w:p>
        </w:tc>
      </w:tr>
      <w:tr w:rsidR="00670BA4" w14:paraId="19D7E20F" w14:textId="77777777" w:rsidTr="001624CB">
        <w:trPr>
          <w:cantSplit/>
          <w:trHeight w:val="340"/>
        </w:trPr>
        <w:tc>
          <w:tcPr>
            <w:tcW w:w="437" w:type="pct"/>
            <w:vMerge w:val="restart"/>
            <w:tcBorders>
              <w:top w:val="nil"/>
              <w:bottom w:val="single" w:sz="4" w:space="0" w:color="auto"/>
              <w:right w:val="single" w:sz="4" w:space="0" w:color="auto"/>
            </w:tcBorders>
          </w:tcPr>
          <w:p w14:paraId="19D7E20B"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9D7E2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2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20E" w14:textId="77777777" w:rsidR="00670BA4" w:rsidRDefault="00670BA4" w:rsidP="001624CB">
            <w:pPr>
              <w:pStyle w:val="FormText"/>
            </w:pPr>
          </w:p>
        </w:tc>
      </w:tr>
      <w:tr w:rsidR="00670BA4" w14:paraId="19D7E214" w14:textId="77777777" w:rsidTr="001624CB">
        <w:trPr>
          <w:cantSplit/>
          <w:trHeight w:val="340"/>
        </w:trPr>
        <w:tc>
          <w:tcPr>
            <w:tcW w:w="437" w:type="pct"/>
            <w:vMerge/>
            <w:tcBorders>
              <w:top w:val="nil"/>
              <w:bottom w:val="single" w:sz="4" w:space="0" w:color="auto"/>
              <w:right w:val="single" w:sz="4" w:space="0" w:color="auto"/>
            </w:tcBorders>
          </w:tcPr>
          <w:p w14:paraId="19D7E21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7E2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D7E2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213" w14:textId="77777777" w:rsidR="00670BA4" w:rsidRDefault="00670BA4" w:rsidP="001624CB">
            <w:pPr>
              <w:pStyle w:val="FormText"/>
            </w:pPr>
          </w:p>
        </w:tc>
      </w:tr>
      <w:tr w:rsidR="00670BA4" w14:paraId="19D7E21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9D7E215"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9D7E2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D7E2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218" w14:textId="77777777" w:rsidR="00670BA4" w:rsidRDefault="00670BA4" w:rsidP="001624CB">
            <w:pPr>
              <w:pStyle w:val="FormText"/>
            </w:pPr>
          </w:p>
        </w:tc>
      </w:tr>
      <w:tr w:rsidR="00670BA4" w14:paraId="19D7E21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D7E21A"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9D7E2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9D7E2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9D7E21D" w14:textId="77777777" w:rsidR="00670BA4" w:rsidRDefault="00670BA4" w:rsidP="001624CB">
            <w:pPr>
              <w:pStyle w:val="FormText"/>
            </w:pPr>
          </w:p>
        </w:tc>
      </w:tr>
    </w:tbl>
    <w:p w14:paraId="19D7E21F"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19D7E222" w14:textId="77777777" w:rsidTr="001624CB">
        <w:trPr>
          <w:trHeight w:val="4320"/>
        </w:trPr>
        <w:tc>
          <w:tcPr>
            <w:tcW w:w="5000" w:type="pct"/>
          </w:tcPr>
          <w:p w14:paraId="19D7E220"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19D7E221"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23" w14:textId="77777777" w:rsidR="00670BA4" w:rsidRDefault="00670BA4" w:rsidP="00670BA4">
      <w:pPr>
        <w:pStyle w:val="FormText"/>
      </w:pPr>
    </w:p>
    <w:p w14:paraId="19D7E224"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19D7E227"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9D7E225" w14:textId="77777777" w:rsidR="00670BA4" w:rsidRDefault="00670BA4" w:rsidP="001624CB">
            <w:pPr>
              <w:pStyle w:val="FormText"/>
              <w:jc w:val="right"/>
            </w:pPr>
          </w:p>
          <w:p w14:paraId="19D7E226"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19D7E22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28" w14:textId="23AF9060" w:rsidR="00670BA4" w:rsidRDefault="00CC0ACD"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19D7E2C3" wp14:editId="5B4FE92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A2D3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29"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19D7E22A"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CC0ACD">
              <w:fldChar w:fldCharType="separate"/>
            </w:r>
            <w:r>
              <w:fldChar w:fldCharType="end"/>
            </w:r>
          </w:p>
        </w:tc>
      </w:tr>
      <w:tr w:rsidR="00670BA4" w14:paraId="19D7E22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2C" w14:textId="7B824A26" w:rsidR="00670BA4" w:rsidRDefault="00CC0ACD"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19D7E2C4" wp14:editId="1255AAB3">
                      <wp:simplePos x="0" y="0"/>
                      <wp:positionH relativeFrom="column">
                        <wp:posOffset>57150</wp:posOffset>
                      </wp:positionH>
                      <wp:positionV relativeFrom="paragraph">
                        <wp:posOffset>36830</wp:posOffset>
                      </wp:positionV>
                      <wp:extent cx="45720" cy="45720"/>
                      <wp:effectExtent l="9525" t="7620" r="1143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C6F1"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2D"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19D7E22E"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CC0ACD">
              <w:fldChar w:fldCharType="separate"/>
            </w:r>
            <w:r>
              <w:fldChar w:fldCharType="end"/>
            </w:r>
          </w:p>
        </w:tc>
      </w:tr>
    </w:tbl>
    <w:p w14:paraId="19D7E230" w14:textId="77777777" w:rsidR="00670BA4" w:rsidRDefault="00670BA4" w:rsidP="00670BA4">
      <w:pPr>
        <w:pStyle w:val="FormText"/>
      </w:pPr>
    </w:p>
    <w:p w14:paraId="19D7E231"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14:paraId="19D7E232"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19D7E235"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19D7E233"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19D7E234"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36" w14:textId="77777777" w:rsidR="00670BA4" w:rsidRDefault="00670BA4" w:rsidP="00670BA4">
      <w:pPr>
        <w:pStyle w:val="FormText"/>
      </w:pPr>
    </w:p>
    <w:p w14:paraId="19D7E237"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14:paraId="19D7E238" w14:textId="77777777" w:rsidR="00670BA4" w:rsidRDefault="00670BA4" w:rsidP="00670BA4">
      <w:pPr>
        <w:pStyle w:val="FormText"/>
      </w:pPr>
    </w:p>
    <w:p w14:paraId="19D7E239"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23B"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9D7E23A"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3C" w14:textId="77777777" w:rsidR="00670BA4" w:rsidRPr="00141107" w:rsidRDefault="00670BA4" w:rsidP="00670BA4">
      <w:pPr>
        <w:pStyle w:val="FormText"/>
        <w:rPr>
          <w:b/>
        </w:rPr>
      </w:pPr>
    </w:p>
    <w:p w14:paraId="19D7E23D"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23F"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9D7E23E"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40" w14:textId="77777777" w:rsidR="00670BA4" w:rsidRDefault="00670BA4" w:rsidP="00670BA4">
      <w:pPr>
        <w:pStyle w:val="FormText"/>
      </w:pPr>
    </w:p>
    <w:p w14:paraId="19D7E241" w14:textId="77777777"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243"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9D7E242"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44" w14:textId="77777777" w:rsidR="00670BA4" w:rsidRDefault="00670BA4" w:rsidP="00670BA4">
      <w:pPr>
        <w:pStyle w:val="FormText"/>
      </w:pPr>
    </w:p>
    <w:p w14:paraId="19D7E245"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247"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9D7E246"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48" w14:textId="77777777" w:rsidR="00670BA4" w:rsidRDefault="00670BA4" w:rsidP="00670BA4">
      <w:pPr>
        <w:pStyle w:val="FormText"/>
      </w:pPr>
    </w:p>
    <w:p w14:paraId="19D7E249"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9D7E24B" w14:textId="77777777" w:rsidTr="001624CB">
        <w:trPr>
          <w:trHeight w:val="2016"/>
        </w:trPr>
        <w:tc>
          <w:tcPr>
            <w:tcW w:w="5000" w:type="pct"/>
          </w:tcPr>
          <w:p w14:paraId="19D7E24A"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4C" w14:textId="77777777" w:rsidR="00670BA4" w:rsidRDefault="00670BA4" w:rsidP="00670BA4">
      <w:pPr>
        <w:pStyle w:val="FormText"/>
      </w:pPr>
    </w:p>
    <w:p w14:paraId="19D7E24D"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19D7E24F"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9D7E24E"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19D7E25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50" w14:textId="128107C5" w:rsidR="00670BA4" w:rsidRDefault="00CC0ACD" w:rsidP="001624CB">
            <w:pPr>
              <w:pStyle w:val="FormText"/>
            </w:pPr>
            <w:r>
              <w:rPr>
                <w:noProof/>
                <w:lang w:eastAsia="en-GB"/>
              </w:rPr>
              <mc:AlternateContent>
                <mc:Choice Requires="wps">
                  <w:drawing>
                    <wp:anchor distT="0" distB="0" distL="114300" distR="114300" simplePos="0" relativeHeight="251661312" behindDoc="0" locked="0" layoutInCell="1" allowOverlap="1" wp14:anchorId="19D7E2C5" wp14:editId="003BD5AD">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5DD6"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14:paraId="19D7E251" w14:textId="774F6D8A" w:rsidR="00670BA4" w:rsidRDefault="00CC0ACD"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19D7E2C6" wp14:editId="6B780B1E">
                      <wp:simplePos x="0" y="0"/>
                      <wp:positionH relativeFrom="column">
                        <wp:posOffset>57150</wp:posOffset>
                      </wp:positionH>
                      <wp:positionV relativeFrom="paragraph">
                        <wp:posOffset>51435</wp:posOffset>
                      </wp:positionV>
                      <wp:extent cx="45720" cy="45720"/>
                      <wp:effectExtent l="9525" t="13970" r="1143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FB83"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52" w14:textId="77777777" w:rsidR="00670BA4" w:rsidRDefault="00670BA4" w:rsidP="001624CB">
            <w:pPr>
              <w:pStyle w:val="FormText"/>
            </w:pPr>
            <w:r>
              <w:t xml:space="preserve">I have made or enclosed payment of the fee; or </w:t>
            </w:r>
          </w:p>
          <w:p w14:paraId="19D7E253" w14:textId="77777777"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19D7E254"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CC0ACD">
              <w:fldChar w:fldCharType="separate"/>
            </w:r>
            <w:r>
              <w:fldChar w:fldCharType="end"/>
            </w:r>
            <w:bookmarkEnd w:id="6"/>
          </w:p>
          <w:p w14:paraId="19D7E255" w14:textId="77777777" w:rsidR="00670BA4" w:rsidRDefault="00670BA4" w:rsidP="001624CB">
            <w:pPr>
              <w:pStyle w:val="FormText"/>
            </w:pPr>
          </w:p>
          <w:bookmarkStart w:id="7" w:name="__Fieldmark__7052_1904542683"/>
          <w:p w14:paraId="19D7E256"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CC0ACD">
              <w:fldChar w:fldCharType="separate"/>
            </w:r>
            <w:r>
              <w:fldChar w:fldCharType="end"/>
            </w:r>
            <w:bookmarkEnd w:id="7"/>
            <w:r>
              <w:t xml:space="preserve"> </w:t>
            </w:r>
          </w:p>
        </w:tc>
      </w:tr>
      <w:tr w:rsidR="00670BA4" w14:paraId="19D7E25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58" w14:textId="6C7D1007" w:rsidR="00670BA4" w:rsidRDefault="00CC0ACD"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19D7E2C7" wp14:editId="04AFEF54">
                      <wp:simplePos x="0" y="0"/>
                      <wp:positionH relativeFrom="column">
                        <wp:posOffset>57150</wp:posOffset>
                      </wp:positionH>
                      <wp:positionV relativeFrom="paragraph">
                        <wp:posOffset>36830</wp:posOffset>
                      </wp:positionV>
                      <wp:extent cx="45720" cy="45720"/>
                      <wp:effectExtent l="9525" t="9525"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D807"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59"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9D7E25A"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CC0ACD">
              <w:fldChar w:fldCharType="separate"/>
            </w:r>
            <w:r>
              <w:fldChar w:fldCharType="end"/>
            </w:r>
          </w:p>
        </w:tc>
      </w:tr>
      <w:tr w:rsidR="00670BA4" w14:paraId="19D7E25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5C" w14:textId="4B427287" w:rsidR="00670BA4" w:rsidRDefault="00CC0ACD"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19D7E2C8" wp14:editId="1B3E9763">
                      <wp:simplePos x="0" y="0"/>
                      <wp:positionH relativeFrom="column">
                        <wp:posOffset>57150</wp:posOffset>
                      </wp:positionH>
                      <wp:positionV relativeFrom="paragraph">
                        <wp:posOffset>48895</wp:posOffset>
                      </wp:positionV>
                      <wp:extent cx="45720" cy="45720"/>
                      <wp:effectExtent l="9525" t="12700" r="1143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80C3"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5D"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9D7E25E"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CC0ACD">
              <w:fldChar w:fldCharType="separate"/>
            </w:r>
            <w:r>
              <w:fldChar w:fldCharType="end"/>
            </w:r>
          </w:p>
        </w:tc>
      </w:tr>
      <w:tr w:rsidR="00670BA4" w14:paraId="19D7E26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60" w14:textId="48213325" w:rsidR="00670BA4" w:rsidRDefault="00CC0ACD"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19D7E2C9" wp14:editId="5CABDBEE">
                      <wp:simplePos x="0" y="0"/>
                      <wp:positionH relativeFrom="column">
                        <wp:posOffset>57150</wp:posOffset>
                      </wp:positionH>
                      <wp:positionV relativeFrom="paragraph">
                        <wp:posOffset>36830</wp:posOffset>
                      </wp:positionV>
                      <wp:extent cx="45720" cy="45720"/>
                      <wp:effectExtent l="9525" t="10160" r="1143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55E4"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61"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9D7E262"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CC0ACD">
              <w:fldChar w:fldCharType="separate"/>
            </w:r>
            <w:r>
              <w:fldChar w:fldCharType="end"/>
            </w:r>
          </w:p>
        </w:tc>
      </w:tr>
      <w:tr w:rsidR="00670BA4" w14:paraId="19D7E26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9D7E264" w14:textId="484302CE" w:rsidR="00670BA4" w:rsidRDefault="00CC0ACD"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19D7E2CA" wp14:editId="2893C6EC">
                      <wp:simplePos x="0" y="0"/>
                      <wp:positionH relativeFrom="column">
                        <wp:posOffset>57150</wp:posOffset>
                      </wp:positionH>
                      <wp:positionV relativeFrom="paragraph">
                        <wp:posOffset>40640</wp:posOffset>
                      </wp:positionV>
                      <wp:extent cx="45720" cy="45720"/>
                      <wp:effectExtent l="9525" t="13335"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4997"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D7E265"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9D7E266"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CC0ACD">
              <w:fldChar w:fldCharType="separate"/>
            </w:r>
            <w:r>
              <w:fldChar w:fldCharType="end"/>
            </w:r>
          </w:p>
        </w:tc>
      </w:tr>
    </w:tbl>
    <w:p w14:paraId="19D7E268" w14:textId="77777777" w:rsidR="00670BA4" w:rsidRDefault="00670BA4" w:rsidP="00670BA4">
      <w:pPr>
        <w:pStyle w:val="FormText"/>
      </w:pPr>
    </w:p>
    <w:p w14:paraId="19D7E269"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19D7E26A" w14:textId="77777777" w:rsidR="00670BA4" w:rsidRDefault="00670BA4" w:rsidP="00670BA4">
      <w:pPr>
        <w:pStyle w:val="FormText"/>
        <w:rPr>
          <w:b/>
        </w:rPr>
      </w:pPr>
    </w:p>
    <w:p w14:paraId="19D7E26C" w14:textId="59E78F26"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14:paraId="19D7E26D"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19D7E26E"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19D7E271"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19D7E26F"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7E270" w14:textId="77777777" w:rsidR="00670BA4" w:rsidRDefault="00670BA4" w:rsidP="001624CB">
            <w:pPr>
              <w:pStyle w:val="FormText"/>
            </w:pPr>
          </w:p>
        </w:tc>
      </w:tr>
      <w:tr w:rsidR="00670BA4" w14:paraId="19D7E274" w14:textId="77777777" w:rsidTr="001624CB">
        <w:trPr>
          <w:trHeight w:val="432"/>
        </w:trPr>
        <w:tc>
          <w:tcPr>
            <w:tcW w:w="907" w:type="pct"/>
            <w:tcBorders>
              <w:top w:val="single" w:sz="8" w:space="0" w:color="auto"/>
              <w:bottom w:val="single" w:sz="8" w:space="0" w:color="auto"/>
              <w:right w:val="single" w:sz="8" w:space="0" w:color="auto"/>
            </w:tcBorders>
            <w:vAlign w:val="center"/>
          </w:tcPr>
          <w:p w14:paraId="19D7E272"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19D7E273"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277"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19D7E275"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9D7E276"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78" w14:textId="77777777" w:rsidR="00670BA4" w:rsidRDefault="00670BA4" w:rsidP="00670BA4">
      <w:pPr>
        <w:pStyle w:val="FormText"/>
      </w:pPr>
    </w:p>
    <w:p w14:paraId="19D7E27A" w14:textId="6D2270F0"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19D7E27D"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19D7E27B"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7E27C" w14:textId="77777777" w:rsidR="00670BA4" w:rsidRDefault="00670BA4" w:rsidP="001624CB">
            <w:pPr>
              <w:pStyle w:val="FormText"/>
            </w:pPr>
          </w:p>
        </w:tc>
      </w:tr>
      <w:tr w:rsidR="00670BA4" w14:paraId="19D7E280" w14:textId="77777777" w:rsidTr="001624CB">
        <w:trPr>
          <w:trHeight w:val="432"/>
        </w:trPr>
        <w:tc>
          <w:tcPr>
            <w:tcW w:w="907" w:type="pct"/>
            <w:tcBorders>
              <w:top w:val="single" w:sz="8" w:space="0" w:color="auto"/>
              <w:bottom w:val="single" w:sz="8" w:space="0" w:color="auto"/>
              <w:right w:val="single" w:sz="8" w:space="0" w:color="auto"/>
            </w:tcBorders>
            <w:vAlign w:val="center"/>
          </w:tcPr>
          <w:p w14:paraId="19D7E27E"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19D7E27F"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283"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19D7E281"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9D7E282"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7E28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14:paraId="19D7E287" w14:textId="77777777" w:rsidTr="001624CB">
        <w:trPr>
          <w:cantSplit/>
          <w:trHeight w:val="2160"/>
        </w:trPr>
        <w:tc>
          <w:tcPr>
            <w:tcW w:w="5000" w:type="pct"/>
            <w:gridSpan w:val="5"/>
          </w:tcPr>
          <w:p w14:paraId="19D7E285"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19D7E286"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9D7E28C" w14:textId="77777777" w:rsidTr="001624CB">
        <w:tc>
          <w:tcPr>
            <w:tcW w:w="719" w:type="pct"/>
            <w:tcBorders>
              <w:top w:val="single" w:sz="4" w:space="0" w:color="auto"/>
              <w:bottom w:val="single" w:sz="4" w:space="0" w:color="auto"/>
              <w:right w:val="single" w:sz="4" w:space="0" w:color="auto"/>
            </w:tcBorders>
          </w:tcPr>
          <w:p w14:paraId="19D7E288"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19D7E289"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19D7E28A"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19D7E28B"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19D7E28F" w14:textId="77777777" w:rsidTr="001624CB">
        <w:tc>
          <w:tcPr>
            <w:tcW w:w="1746" w:type="pct"/>
            <w:gridSpan w:val="2"/>
            <w:tcBorders>
              <w:top w:val="single" w:sz="4" w:space="0" w:color="auto"/>
              <w:bottom w:val="single" w:sz="4" w:space="0" w:color="auto"/>
              <w:right w:val="single" w:sz="4" w:space="0" w:color="auto"/>
            </w:tcBorders>
          </w:tcPr>
          <w:p w14:paraId="19D7E28D"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19D7E28E"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19D7E292" w14:textId="77777777" w:rsidTr="001624CB">
        <w:trPr>
          <w:cantSplit/>
        </w:trPr>
        <w:tc>
          <w:tcPr>
            <w:tcW w:w="5000" w:type="pct"/>
            <w:gridSpan w:val="5"/>
            <w:tcBorders>
              <w:top w:val="single" w:sz="4" w:space="0" w:color="auto"/>
              <w:bottom w:val="single" w:sz="12" w:space="0" w:color="auto"/>
            </w:tcBorders>
          </w:tcPr>
          <w:p w14:paraId="19D7E290" w14:textId="77777777"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19D7E291"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19D7E293" w14:textId="77777777" w:rsidR="00670BA4" w:rsidRDefault="00670BA4" w:rsidP="00670BA4">
      <w:pPr>
        <w:pStyle w:val="FormText"/>
      </w:pPr>
    </w:p>
    <w:p w14:paraId="19D7E294"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19D7E295" w14:textId="77777777" w:rsidR="00670BA4" w:rsidRDefault="00670BA4" w:rsidP="00670BA4">
      <w:pPr>
        <w:pStyle w:val="FormText"/>
      </w:pPr>
    </w:p>
    <w:p w14:paraId="19D7E296"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19D7E297" w14:textId="77777777" w:rsidR="00670BA4" w:rsidRDefault="00670BA4" w:rsidP="00670BA4">
      <w:pPr>
        <w:pStyle w:val="FormText"/>
        <w:rPr>
          <w:b/>
        </w:rPr>
      </w:pPr>
    </w:p>
    <w:p w14:paraId="19D7E298" w14:textId="77777777" w:rsidR="00670BA4" w:rsidRPr="00141107" w:rsidRDefault="00670BA4" w:rsidP="00670BA4">
      <w:pPr>
        <w:pStyle w:val="FormText"/>
        <w:rPr>
          <w:b/>
        </w:rPr>
      </w:pPr>
    </w:p>
    <w:p w14:paraId="19D7E299" w14:textId="77777777" w:rsidR="00670BA4" w:rsidRDefault="00670BA4" w:rsidP="00670BA4">
      <w:pPr>
        <w:pStyle w:val="FormText"/>
      </w:pPr>
    </w:p>
    <w:p w14:paraId="19D7E29A" w14:textId="77777777" w:rsidR="00670BA4" w:rsidRDefault="00670BA4" w:rsidP="00670BA4">
      <w:pPr>
        <w:pStyle w:val="FormText"/>
      </w:pPr>
    </w:p>
    <w:p w14:paraId="19D7E29B" w14:textId="77777777"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14:paraId="19D7E29C"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19D7E29D" w14:textId="77777777" w:rsidR="00670BA4" w:rsidRDefault="00670BA4" w:rsidP="00670BA4">
      <w:pPr>
        <w:pStyle w:val="FormText"/>
        <w:numPr>
          <w:ilvl w:val="0"/>
          <w:numId w:val="7"/>
        </w:numPr>
      </w:pPr>
      <w:r>
        <w:t xml:space="preserve">In terms of specific regulated entertainments please note that: </w:t>
      </w:r>
    </w:p>
    <w:p w14:paraId="19D7E29E"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19D7E29F" w14:textId="77777777"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9D7E2A0"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19D7E2A1"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19D7E2A2" w14:textId="77777777" w:rsidR="00670BA4" w:rsidRDefault="00670BA4" w:rsidP="00670BA4">
      <w:pPr>
        <w:pStyle w:val="FormText"/>
        <w:numPr>
          <w:ilvl w:val="0"/>
          <w:numId w:val="17"/>
        </w:numPr>
      </w:pPr>
      <w:r>
        <w:t>Live music: no licence permission is required for:</w:t>
      </w:r>
    </w:p>
    <w:p w14:paraId="19D7E2A3" w14:textId="77777777" w:rsidR="00670BA4" w:rsidRDefault="00670BA4" w:rsidP="00670BA4">
      <w:pPr>
        <w:pStyle w:val="FormText"/>
        <w:numPr>
          <w:ilvl w:val="0"/>
          <w:numId w:val="18"/>
        </w:numPr>
      </w:pPr>
      <w:r>
        <w:t>a performance of unamplified live music between 08.00 and 23.00 on any day, on any premises.</w:t>
      </w:r>
    </w:p>
    <w:p w14:paraId="19D7E2A4"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19D7E2A5"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19D7E2A6"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D7E2A7" w14:textId="77777777"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9D7E2A8" w14:textId="77777777" w:rsidR="00670BA4" w:rsidRDefault="00670BA4" w:rsidP="00670BA4">
      <w:pPr>
        <w:pStyle w:val="FormText"/>
        <w:numPr>
          <w:ilvl w:val="0"/>
          <w:numId w:val="17"/>
        </w:numPr>
        <w:ind w:left="1434" w:hanging="357"/>
      </w:pPr>
      <w:r>
        <w:t>Recorded Music: no licence permission is required for:</w:t>
      </w:r>
    </w:p>
    <w:p w14:paraId="19D7E2A9" w14:textId="77777777" w:rsidR="00670BA4" w:rsidRDefault="00670BA4" w:rsidP="00670BA4">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14:paraId="19D7E2AA"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D7E2AB"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9D7E2AC" w14:textId="77777777" w:rsidR="00670BA4" w:rsidRDefault="00670BA4" w:rsidP="00670BA4">
      <w:pPr>
        <w:pStyle w:val="FormText"/>
        <w:ind w:left="1440"/>
      </w:pPr>
    </w:p>
    <w:p w14:paraId="19D7E2AD"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19D7E2AE"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19D7E2AF"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14:paraId="19D7E2B0"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19D7E2B1"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9D7E2B2"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19D7E2B3"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19D7E2B4" w14:textId="77777777" w:rsidR="00670BA4" w:rsidRDefault="00670BA4" w:rsidP="00670BA4">
      <w:pPr>
        <w:pStyle w:val="FormText"/>
        <w:ind w:left="720"/>
      </w:pPr>
    </w:p>
    <w:p w14:paraId="19D7E2B5" w14:textId="77777777"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19D7E2B6"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9D7E2B7"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19D7E2B8"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19D7E2B9"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9D7E2BA"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19D7E2BB"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19D7E2BC" w14:textId="77777777"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9D7E2BD" w14:textId="77777777" w:rsidR="00670BA4" w:rsidRDefault="00670BA4" w:rsidP="00670BA4">
      <w:pPr>
        <w:pStyle w:val="FormText"/>
        <w:numPr>
          <w:ilvl w:val="0"/>
          <w:numId w:val="7"/>
        </w:numPr>
      </w:pPr>
      <w:r>
        <w:lastRenderedPageBreak/>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19D7E2BE"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19D7E2BF"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9D7E2C0" w14:textId="77777777" w:rsidR="00670BA4" w:rsidRPr="004E25DC" w:rsidRDefault="00670BA4" w:rsidP="00670BA4">
      <w:pPr>
        <w:pStyle w:val="linespace"/>
      </w:pPr>
    </w:p>
    <w:p w14:paraId="19D7E2C1" w14:textId="77777777" w:rsidR="00670BA4" w:rsidRDefault="00670BA4" w:rsidP="00670BA4">
      <w:pPr>
        <w:pStyle w:val="Schedule"/>
      </w:pPr>
      <w:r w:rsidRPr="00F84CA1">
        <w:tab/>
      </w:r>
    </w:p>
    <w:p w14:paraId="19D7E2C2" w14:textId="77777777" w:rsidR="00670BA4" w:rsidRDefault="00670BA4" w:rsidP="00670BA4"/>
    <w:sectPr w:rsidR="00670BA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BB662" w14:textId="77777777" w:rsidR="00354FE0" w:rsidRDefault="00354FE0" w:rsidP="00354FE0">
      <w:r>
        <w:separator/>
      </w:r>
    </w:p>
  </w:endnote>
  <w:endnote w:type="continuationSeparator" w:id="0">
    <w:p w14:paraId="0646C8E3" w14:textId="77777777" w:rsidR="00354FE0" w:rsidRDefault="00354FE0" w:rsidP="0035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A413" w14:textId="44C8629A" w:rsidR="00354FE0" w:rsidRDefault="00354FE0">
    <w:pPr>
      <w:pStyle w:val="Footer"/>
      <w:jc w:val="center"/>
    </w:pPr>
    <w:r>
      <w:fldChar w:fldCharType="begin"/>
    </w:r>
    <w:r>
      <w:instrText xml:space="preserve"> PAGE   \* MERGEFORMAT </w:instrText>
    </w:r>
    <w:r>
      <w:fldChar w:fldCharType="separate"/>
    </w:r>
    <w:r w:rsidR="00CC0ACD">
      <w:rPr>
        <w:noProof/>
      </w:rPr>
      <w:t>1</w:t>
    </w:r>
    <w:r>
      <w:rPr>
        <w:noProof/>
      </w:rPr>
      <w:fldChar w:fldCharType="end"/>
    </w:r>
    <w:r>
      <w:rPr>
        <w:noProof/>
      </w:rPr>
      <w:t xml:space="preserve"> of 20</w:t>
    </w:r>
  </w:p>
  <w:p w14:paraId="789079AE" w14:textId="77777777" w:rsidR="00354FE0" w:rsidRDefault="0035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700F6" w14:textId="77777777" w:rsidR="00354FE0" w:rsidRDefault="00354FE0" w:rsidP="00354FE0">
      <w:r>
        <w:separator/>
      </w:r>
    </w:p>
  </w:footnote>
  <w:footnote w:type="continuationSeparator" w:id="0">
    <w:p w14:paraId="542068FB" w14:textId="77777777" w:rsidR="00354FE0" w:rsidRDefault="00354FE0" w:rsidP="00354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354FE0"/>
    <w:rsid w:val="00670BA4"/>
    <w:rsid w:val="00CC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9D7DD77"/>
  <w15:docId w15:val="{56E45331-680B-42FB-9AB5-EE02F44C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3f777c1-921c-4261-8596-8d29a32d4d61"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2</Value>
    </TaxCatchAll>
    <ProtectiveClassification xmlns="f3f777c1-921c-4261-8596-8d29a32d4d61">NOT CLASSIFIED</ProtectiveClassification>
    <DocumentAuthor xmlns="f3f777c1-921c-4261-8596-8d29a32d4d61">
      <UserInfo>
        <DisplayName>Cox, Sarah</DisplayName>
        <AccountId>38</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d77ba025-c734-4ff1-ba92-1d9948d8dee9</TermId>
        </TermInfo>
      </Terms>
    </febcb389c47c4530afe6acfa103de16c>
  </documentManagement>
</p:properties>
</file>

<file path=customXml/item3.xml><?xml version="1.0" encoding="utf-8"?>
<ct:contentTypeSchema xmlns:ct="http://schemas.microsoft.com/office/2006/metadata/contentType" xmlns:ma="http://schemas.microsoft.com/office/2006/metadata/properties/metaAttributes" ct:_="" ma:_="" ma:contentTypeName="Rejection Letter" ma:contentTypeID="0x0101090062196B99884F294FAE711683B9E0AFD1000D569919CD55404BAECC889C2EC9F900" ma:contentTypeVersion="1" ma:contentTypeDescription="" ma:contentTypeScope="" ma:versionID="7c9c9f57ad3c681bcf66dc4f5390520e">
  <xsd:schema xmlns:xsd="http://www.w3.org/2001/XMLSchema" xmlns:xs="http://www.w3.org/2001/XMLSchema" xmlns:p="http://schemas.microsoft.com/office/2006/metadata/properties" xmlns:ns2="f3f777c1-921c-4261-8596-8d29a32d4d61" xmlns:ns3="e4ee1351-6712-4df0-b39f-026aba693b5d" xmlns:ns4="299e9bb1-c380-4086-bad8-d8471915ec23" targetNamespace="http://schemas.microsoft.com/office/2006/metadata/properties" ma:root="true" ma:fieldsID="1d47dad977fdb21ddd6644911919b0d6" ns2:_="" ns3:_="" ns4:_="">
    <xsd:import namespace="f3f777c1-921c-4261-8596-8d29a32d4d6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777c1-921c-4261-8596-8d29a32d4d6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12c5d50-6d47-47e9-8c62-961b1a236cc2}" ma:internalName="TaxCatchAll" ma:showField="CatchAllData"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12c5d50-6d47-47e9-8c62-961b1a236cc2}" ma:internalName="TaxCatchAllLabel" ma:readOnly="true" ma:showField="CatchAllDataLabel"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3E05B-6E38-4B08-BF84-CC96610B5DAA}">
  <ds:schemaRefs>
    <ds:schemaRef ds:uri="http://schemas.microsoft.com/sharepoint/v3/contenttype/forms"/>
  </ds:schemaRefs>
</ds:datastoreItem>
</file>

<file path=customXml/itemProps2.xml><?xml version="1.0" encoding="utf-8"?>
<ds:datastoreItem xmlns:ds="http://schemas.openxmlformats.org/officeDocument/2006/customXml" ds:itemID="{D8044F80-1EA1-4973-BB4A-4243AB238C18}">
  <ds:schemaRefs>
    <ds:schemaRef ds:uri="e4ee1351-6712-4df0-b39f-026aba693b5d"/>
    <ds:schemaRef ds:uri="f3f777c1-921c-4261-8596-8d29a32d4d6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99e9bb1-c380-4086-bad8-d8471915ec23"/>
    <ds:schemaRef ds:uri="http://www.w3.org/XML/1998/namespace"/>
  </ds:schemaRefs>
</ds:datastoreItem>
</file>

<file path=customXml/itemProps3.xml><?xml version="1.0" encoding="utf-8"?>
<ds:datastoreItem xmlns:ds="http://schemas.openxmlformats.org/officeDocument/2006/customXml" ds:itemID="{8AC0708D-ABD2-4A4C-99F0-3A11890D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777c1-921c-4261-8596-8d29a32d4d6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 (HARDYS v1)</Template>
  <TotalTime>1</TotalTime>
  <Pages>20</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Schedule 6 -  6 3 17 Application to vary a premises licence under the Licensing Act 2003</vt:lpstr>
    </vt:vector>
  </TitlesOfParts>
  <Company>Fujitsu Services</Company>
  <LinksUpToDate>false</LinksUpToDate>
  <CharactersWithSpaces>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6 -  6 3 17 Application to vary a premises licence under the Licensing Act 2003</dc:title>
  <dc:creator>Sam Hardy</dc:creator>
  <cp:keywords/>
  <cp:lastModifiedBy>Cox, Sarah</cp:lastModifiedBy>
  <cp:revision>2</cp:revision>
  <dcterms:created xsi:type="dcterms:W3CDTF">2017-04-20T11:59:00Z</dcterms:created>
  <dcterms:modified xsi:type="dcterms:W3CDTF">2017-04-20T11:59:00Z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0x0101090062196B99884F294FAE711683B9E0AFD1000D569919CD55404BAECC889C2EC9F900</vt:lpwstr>
  </property>
  <property fmtid="{D5CDD505-2E9C-101B-9397-08002B2CF9AE}" pid="3" name="TaxKeyword">
    <vt:lpwstr/>
  </property>
  <property fmtid="{D5CDD505-2E9C-101B-9397-08002B2CF9AE}" pid="4" name="OrganisationalUnit">
    <vt:lpwstr>2;#Regulatory Services|d77ba025-c734-4ff1-ba92-1d9948d8dee9</vt:lpwstr>
  </property>
</Properties>
</file>